
<file path=[Content_Types].xml><?xml version="1.0" encoding="utf-8"?>
<Types xmlns="http://schemas.openxmlformats.org/package/2006/content-types">
  <Default Extension="jfif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F0545" w14:textId="0424C10D" w:rsidR="00535962" w:rsidRPr="00F7167E" w:rsidRDefault="000A5A86">
      <w:r w:rsidRPr="000A5A86">
        <w:drawing>
          <wp:anchor distT="0" distB="0" distL="114300" distR="114300" simplePos="0" relativeHeight="251698176" behindDoc="1" locked="0" layoutInCell="1" allowOverlap="1" wp14:anchorId="7F210738" wp14:editId="609C64AA">
            <wp:simplePos x="0" y="0"/>
            <wp:positionH relativeFrom="margin">
              <wp:align>center</wp:align>
            </wp:positionH>
            <wp:positionV relativeFrom="paragraph">
              <wp:posOffset>-541020</wp:posOffset>
            </wp:positionV>
            <wp:extent cx="1836420" cy="1199561"/>
            <wp:effectExtent l="0" t="0" r="0" b="635"/>
            <wp:wrapNone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6420" cy="11995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63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AFEF89B" wp14:editId="600CDC8A">
                <wp:simplePos x="0" y="0"/>
                <wp:positionH relativeFrom="column">
                  <wp:posOffset>-365760</wp:posOffset>
                </wp:positionH>
                <wp:positionV relativeFrom="paragraph">
                  <wp:posOffset>-632212</wp:posOffset>
                </wp:positionV>
                <wp:extent cx="948055" cy="249776"/>
                <wp:effectExtent l="0" t="0" r="4445" b="17145"/>
                <wp:wrapNone/>
                <wp:docPr id="21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24977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Style w:val="Style15"/>
                                <w:b/>
                                <w:color w:val="C00000"/>
                                <w:sz w:val="22"/>
                              </w:rPr>
                              <w:alias w:val="Código Oficial del Formato"/>
                              <w:tag w:val="Código Oficial del Formato"/>
                              <w:id w:val="12696711"/>
                              <w:text/>
                            </w:sdtPr>
                            <w:sdtEndPr>
                              <w:rPr>
                                <w:rStyle w:val="Style15"/>
                              </w:rPr>
                            </w:sdtEndPr>
                            <w:sdtContent>
                              <w:p w14:paraId="57B465E8" w14:textId="77777777" w:rsidR="006625B5" w:rsidRPr="00A86FA8" w:rsidRDefault="006625B5" w:rsidP="006625B5">
                                <w:pPr>
                                  <w:rPr>
                                    <w:rFonts w:ascii="Arial Narrow" w:hAnsi="Arial Narrow"/>
                                    <w:b/>
                                    <w:caps/>
                                    <w:color w:val="C00000"/>
                                    <w:spacing w:val="-8"/>
                                    <w:szCs w:val="12"/>
                                  </w:rPr>
                                </w:pP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SNCC.F</w:t>
                                </w:r>
                                <w:r w:rsidRPr="00A86FA8"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.0</w:t>
                                </w:r>
                                <w:r>
                                  <w:rPr>
                                    <w:rStyle w:val="Style15"/>
                                    <w:b/>
                                    <w:color w:val="C00000"/>
                                    <w:sz w:val="22"/>
                                  </w:rPr>
                                  <w:t>15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EF89B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28.8pt;margin-top:-49.8pt;width:74.65pt;height:19.6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" filled="f" stroked="f">
                <v:textbox inset="0,0,0,0">
                  <w:txbxContent>
                    <w:sdt>
                      <w:sdtPr>
                        <w:rPr>
                          <w:rStyle w:val="Style15"/>
                          <w:b/>
                          <w:color w:val="C00000"/>
                          <w:sz w:val="22"/>
                        </w:rPr>
                        <w:alias w:val="Código Oficial del Formato"/>
                        <w:tag w:val="Código Oficial del Formato"/>
                        <w:id w:val="12696711"/>
                        <w:text/>
                      </w:sdtPr>
                      <w:sdtEndPr>
                        <w:rPr>
                          <w:rStyle w:val="Style15"/>
                        </w:rPr>
                      </w:sdtEndPr>
                      <w:sdtContent>
                        <w:p w14:paraId="57B465E8" w14:textId="77777777" w:rsidR="006625B5" w:rsidRPr="00A86FA8" w:rsidRDefault="006625B5" w:rsidP="006625B5">
                          <w:pPr>
                            <w:rPr>
                              <w:rFonts w:ascii="Arial Narrow" w:hAnsi="Arial Narrow"/>
                              <w:b/>
                              <w:caps/>
                              <w:color w:val="C00000"/>
                              <w:spacing w:val="-8"/>
                              <w:szCs w:val="12"/>
                            </w:rPr>
                          </w:pP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SNCC.F</w:t>
                          </w:r>
                          <w:r w:rsidRPr="00A86FA8"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.0</w:t>
                          </w:r>
                          <w:r>
                            <w:rPr>
                              <w:rStyle w:val="Style15"/>
                              <w:b/>
                              <w:color w:val="C00000"/>
                              <w:sz w:val="22"/>
                            </w:rPr>
                            <w:t>15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2A7049">
        <w:rPr>
          <w:noProof/>
          <w:lang w:eastAsia="es-ES"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02943525" wp14:editId="5242B48F">
                <wp:simplePos x="0" y="0"/>
                <wp:positionH relativeFrom="column">
                  <wp:posOffset>4783455</wp:posOffset>
                </wp:positionH>
                <wp:positionV relativeFrom="paragraph">
                  <wp:posOffset>-728345</wp:posOffset>
                </wp:positionV>
                <wp:extent cx="1462405" cy="1106170"/>
                <wp:effectExtent l="20955" t="22225" r="21590" b="14605"/>
                <wp:wrapNone/>
                <wp:docPr id="12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62405" cy="1106170"/>
                          <a:chOff x="9151" y="720"/>
                          <a:chExt cx="2009" cy="1620"/>
                        </a:xfrm>
                      </wpg:grpSpPr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9151" y="720"/>
                            <a:ext cx="2009" cy="1620"/>
                            <a:chOff x="9151" y="720"/>
                            <a:chExt cx="2009" cy="1620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9151" y="720"/>
                              <a:ext cx="2009" cy="900"/>
                              <a:chOff x="9151" y="720"/>
                              <a:chExt cx="2009" cy="900"/>
                            </a:xfrm>
                          </wpg:grpSpPr>
                          <wps:wsp>
                            <wps:cNvPr id="15" name="Text Box 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077"/>
                                <a:ext cx="2009" cy="54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sdt>
                                  <w:sdtPr>
                                    <w:rPr>
                                      <w:rStyle w:val="Style2"/>
                                    </w:rPr>
                                    <w:alias w:val="No. del Expediente de Compras "/>
                                    <w:tag w:val="No. del Expediente de Compras "/>
                                    <w:id w:val="13417747"/>
                                  </w:sdtPr>
                                  <w:sdtEndPr>
                                    <w:rPr>
                                      <w:rStyle w:val="Style2"/>
                                    </w:rPr>
                                  </w:sdtEndPr>
                                  <w:sdtContent>
                                    <w:p w14:paraId="74C3B5E3" w14:textId="68E81D17" w:rsidR="00CE67A3" w:rsidRPr="00535962" w:rsidRDefault="000A5A86" w:rsidP="00535962">
                                      <w:pPr>
                                        <w:jc w:val="center"/>
                                      </w:pPr>
                                      <w:r>
                                        <w:rPr>
                                          <w:rStyle w:val="Style2"/>
                                        </w:rPr>
                                        <w:t>oisoe-cp-0001-2021</w:t>
                                      </w:r>
                                    </w:p>
                                  </w:sdtContent>
                                </w:sdt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Text Box 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72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38100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74E8EA3" w14:textId="77777777" w:rsidR="00CE67A3" w:rsidRPr="00535962" w:rsidRDefault="00CE67A3" w:rsidP="00CE67A3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  <w:lang w:val="en-US"/>
                                    </w:rPr>
                                  </w:pPr>
                                  <w:r w:rsidRPr="00535962">
                                    <w:rPr>
                                      <w:rFonts w:ascii="Franklin Gothic Medium Cond" w:hAnsi="Franklin Gothic Medium Cond"/>
                                      <w:b/>
                                      <w:color w:val="FFFFFF" w:themeColor="background1"/>
                                    </w:rPr>
                                    <w:t>No. EXPEDIENTE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7" name="Group 8"/>
                          <wpg:cNvGrpSpPr>
                            <a:grpSpLocks/>
                          </wpg:cNvGrpSpPr>
                          <wpg:grpSpPr bwMode="auto">
                            <a:xfrm>
                              <a:off x="9151" y="1440"/>
                              <a:ext cx="2009" cy="900"/>
                              <a:chOff x="9151" y="1440"/>
                              <a:chExt cx="2009" cy="900"/>
                            </a:xfrm>
                          </wpg:grpSpPr>
                          <wps:wsp>
                            <wps:cNvPr id="1" name="Text Box 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805"/>
                                <a:ext cx="2009" cy="5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A7B34" w14:textId="76E41FE8" w:rsidR="00535962" w:rsidRPr="00535962" w:rsidRDefault="00535962" w:rsidP="00535962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0" rIns="91440" bIns="45720" anchor="t" anchorCtr="0" upright="1">
                              <a:noAutofit/>
                            </wps:bodyPr>
                          </wps:wsp>
                          <wps:wsp>
                            <wps:cNvPr id="19" name="Text Box 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151" y="1440"/>
                                <a:ext cx="2009" cy="3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65000"/>
                                  <a:lumOff val="0"/>
                                </a:schemeClr>
                              </a:solidFill>
                              <a:ln w="2857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A4CEF08" w14:textId="28A909CF" w:rsidR="00535962" w:rsidRPr="00535962" w:rsidRDefault="00535962" w:rsidP="00535962">
                                  <w:pPr>
                                    <w:jc w:val="center"/>
                                    <w:rPr>
                                      <w:rFonts w:ascii="Franklin Gothic Medium Cond" w:hAnsi="Franklin Gothic Medium Cond"/>
                                      <w:b/>
                                      <w:sz w:val="16"/>
                                      <w:lang w:val="en-U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s:wsp>
                        <wps:cNvPr id="20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9151" y="720"/>
                            <a:ext cx="2009" cy="14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943525" id="Group 3" o:spid="_x0000_s1027" style="position:absolute;margin-left:376.65pt;margin-top:-57.35pt;width:115.15pt;height:87.1pt;z-index:251683840" coordorigin="9151,720" coordsize="2009,1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">
                <v:group id="Group 4" o:spid="_x0000_s1028" style="position:absolute;left:9151;top:720;width:2009;height:1620" coordorigin="9151,720" coordsize="2009,1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group id="Group 5" o:spid="_x0000_s1029" style="position:absolute;left:9151;top:720;width:2009;height:900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30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" fillcolor="white [3212]" strokecolor="white [3212]" strokeweight="2.25pt">
                      <v:textbox inset=",0">
                        <w:txbxContent>
                          <w:sdt>
                            <w:sdtPr>
                              <w:rPr>
                                <w:rStyle w:val="Style2"/>
                              </w:rPr>
                              <w:alias w:val="No. del Expediente de Compras "/>
                              <w:tag w:val="No. del Expediente de Compras "/>
                              <w:id w:val="13417747"/>
                            </w:sdtPr>
                            <w:sdtEndPr>
                              <w:rPr>
                                <w:rStyle w:val="Style2"/>
                              </w:rPr>
                            </w:sdtEndPr>
                            <w:sdtContent>
                              <w:p w14:paraId="74C3B5E3" w14:textId="68E81D17" w:rsidR="00CE67A3" w:rsidRPr="00535962" w:rsidRDefault="000A5A86" w:rsidP="00535962">
                                <w:pPr>
                                  <w:jc w:val="center"/>
                                </w:pPr>
                                <w:r>
                                  <w:rPr>
                                    <w:rStyle w:val="Style2"/>
                                  </w:rPr>
                                  <w:t>oisoe-cp-0001-2021</w:t>
                                </w:r>
                              </w:p>
                            </w:sdtContent>
                          </w:sdt>
                        </w:txbxContent>
                      </v:textbox>
                    </v:shape>
                    <v:shape id="Text Box 7" o:spid="_x0000_s1031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" fillcolor="black [3213]" strokecolor="white [3212]" strokeweight="3pt">
                      <v:textbox>
                        <w:txbxContent>
                          <w:p w14:paraId="274E8EA3" w14:textId="77777777" w:rsidR="00CE67A3" w:rsidRPr="00535962" w:rsidRDefault="00CE67A3" w:rsidP="00CE67A3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  <w:lang w:val="en-US"/>
                              </w:rPr>
                            </w:pPr>
                            <w:r w:rsidRPr="00535962">
                              <w:rPr>
                                <w:rFonts w:ascii="Franklin Gothic Medium Cond" w:hAnsi="Franklin Gothic Medium Cond"/>
                                <w:b/>
                                <w:color w:val="FFFFFF" w:themeColor="background1"/>
                              </w:rPr>
                              <w:t>No. EXPEDIENTE</w:t>
                            </w:r>
                          </w:p>
                        </w:txbxContent>
                      </v:textbox>
                    </v:shape>
                  </v:group>
                  <v:group id="Group 8" o:spid="_x0000_s1032" style="position:absolute;left:9151;top:1440;width:2009;height:900" coordorigin="9151,144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  <v:shape id="Text Box 9" o:spid="_x0000_s1033" type="#_x0000_t202" style="position:absolute;left:9151;top:1805;width:2009;height:5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" fillcolor="white [3212]" strokecolor="white [3212]" strokeweight="2.25pt">
                      <v:textbox inset=",0">
                        <w:txbxContent>
                          <w:p w14:paraId="4A3A7B34" w14:textId="76E41FE8" w:rsidR="00535962" w:rsidRPr="00535962" w:rsidRDefault="00535962" w:rsidP="00535962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  <v:shape id="Text Box 10" o:spid="_x0000_s1034" type="#_x0000_t202" style="position:absolute;left:9151;top:144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" fillcolor="#a5a5a5 [2092]" strokecolor="white [3212]" strokeweight="2.25pt">
                      <v:textbox>
                        <w:txbxContent>
                          <w:p w14:paraId="3A4CEF08" w14:textId="28A909CF" w:rsidR="00535962" w:rsidRPr="00535962" w:rsidRDefault="00535962" w:rsidP="00535962">
                            <w:pPr>
                              <w:jc w:val="center"/>
                              <w:rPr>
                                <w:rFonts w:ascii="Franklin Gothic Medium Cond" w:hAnsi="Franklin Gothic Medium Cond"/>
                                <w:b/>
                                <w:sz w:val="16"/>
                                <w:lang w:val="en-US"/>
                              </w:rPr>
                            </w:pPr>
                          </w:p>
                        </w:txbxContent>
                      </v:textbox>
                    </v:shape>
                  </v:group>
                </v:group>
                <v:rect id="Rectangle 11" o:spid="_x0000_s1035" style="position:absolute;left:9151;top:720;width:2009;height:1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" filled="f"/>
              </v:group>
            </w:pict>
          </mc:Fallback>
        </mc:AlternateContent>
      </w:r>
    </w:p>
    <w:p w14:paraId="3C69D865" w14:textId="486C0E92" w:rsidR="00535962" w:rsidRPr="00535962" w:rsidRDefault="002A7049" w:rsidP="00535962">
      <w:r>
        <w:rPr>
          <w:noProof/>
          <w:lang w:val="en-US" w:eastAsia="zh-TW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C76FF6" wp14:editId="31BDAE9F">
                <wp:simplePos x="0" y="0"/>
                <wp:positionH relativeFrom="column">
                  <wp:posOffset>4857750</wp:posOffset>
                </wp:positionH>
                <wp:positionV relativeFrom="paragraph">
                  <wp:posOffset>171450</wp:posOffset>
                </wp:positionV>
                <wp:extent cx="1520825" cy="278130"/>
                <wp:effectExtent l="0" t="0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082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6C72C80" w14:textId="77777777" w:rsidR="0026335F" w:rsidRPr="0026335F" w:rsidRDefault="00A04DBA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C76FF6" id="Text Box 12" o:spid="_x0000_s1036" type="#_x0000_t202" style="position:absolute;margin-left:382.5pt;margin-top:13.5pt;width:119.7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" filled="f" stroked="f">
                <v:textbox>
                  <w:txbxContent>
                    <w:p w14:paraId="66C72C80" w14:textId="77777777" w:rsidR="0026335F" w:rsidRPr="0026335F" w:rsidRDefault="00A04DBA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A5A86">
        <w:tab/>
      </w:r>
      <w:r w:rsidR="000A5A86">
        <w:tab/>
      </w:r>
      <w:r w:rsidR="000A5A86">
        <w:tab/>
      </w:r>
      <w:r w:rsidR="000A5A86">
        <w:tab/>
      </w:r>
      <w:r w:rsidR="000A5A86">
        <w:tab/>
      </w:r>
    </w:p>
    <w:p w14:paraId="439F7A9A" w14:textId="0CE2E3A4" w:rsidR="00535962" w:rsidRDefault="000A5A86" w:rsidP="000A5A86">
      <w:pPr>
        <w:tabs>
          <w:tab w:val="left" w:pos="708"/>
          <w:tab w:val="left" w:pos="1416"/>
          <w:tab w:val="left" w:pos="5340"/>
        </w:tabs>
      </w:pPr>
      <w:r>
        <w:rPr>
          <w:rStyle w:val="Institucion"/>
          <w:noProof/>
          <w:color w:val="FF0000"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201EE798" wp14:editId="242790E7">
                <wp:simplePos x="0" y="0"/>
                <wp:positionH relativeFrom="margin">
                  <wp:posOffset>66675</wp:posOffset>
                </wp:positionH>
                <wp:positionV relativeFrom="paragraph">
                  <wp:posOffset>45720</wp:posOffset>
                </wp:positionV>
                <wp:extent cx="4905375" cy="279400"/>
                <wp:effectExtent l="0" t="0" r="9525" b="6350"/>
                <wp:wrapNone/>
                <wp:docPr id="10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537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769C02" w14:textId="3184C757" w:rsidR="002E1412" w:rsidRPr="002E1412" w:rsidRDefault="008151A3" w:rsidP="008151A3">
                            <w:pPr>
                              <w:rPr>
                                <w:lang w:val="es-ES_tradnl"/>
                              </w:rPr>
                            </w:pPr>
                            <w:r>
                              <w:rPr>
                                <w:rStyle w:val="Style6"/>
                              </w:rPr>
                              <w:t xml:space="preserve">                </w:t>
                            </w:r>
                            <w:r w:rsidR="000A5A86">
                              <w:rPr>
                                <w:rStyle w:val="Style6"/>
                              </w:rPr>
                              <w:t xml:space="preserve">                    OFICINA DE INGENIEROS SUPERVISORES DE OBRAS DEL ESTADO (OISOE)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1EE798" id="Text Box 16" o:spid="_x0000_s1037" type="#_x0000_t202" style="position:absolute;margin-left:5.25pt;margin-top:3.6pt;width:386.25pt;height:22pt;z-index:-251625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" stroked="f">
                <v:textbox>
                  <w:txbxContent>
                    <w:p w14:paraId="4A769C02" w14:textId="3184C757" w:rsidR="002E1412" w:rsidRPr="002E1412" w:rsidRDefault="008151A3" w:rsidP="008151A3">
                      <w:pPr>
                        <w:rPr>
                          <w:lang w:val="es-ES_tradnl"/>
                        </w:rPr>
                      </w:pPr>
                      <w:r>
                        <w:rPr>
                          <w:rStyle w:val="Style6"/>
                        </w:rPr>
                        <w:t xml:space="preserve">                </w:t>
                      </w:r>
                      <w:r w:rsidR="000A5A86">
                        <w:rPr>
                          <w:rStyle w:val="Style6"/>
                        </w:rPr>
                        <w:t xml:space="preserve">                    OFICINA DE INGENIEROS SUPERVISORES DE OBRAS DEL ESTADO (OISOE)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A7049">
        <w:rPr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CA777AB" wp14:editId="2AAD9B92">
                <wp:simplePos x="0" y="0"/>
                <wp:positionH relativeFrom="column">
                  <wp:posOffset>5196840</wp:posOffset>
                </wp:positionH>
                <wp:positionV relativeFrom="paragraph">
                  <wp:posOffset>217170</wp:posOffset>
                </wp:positionV>
                <wp:extent cx="1130300" cy="252095"/>
                <wp:effectExtent l="0" t="0" r="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C00E84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35756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35756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6D7B0B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357567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04DBA">
                              <w:fldChar w:fldCharType="begin"/>
                            </w:r>
                            <w:r w:rsidR="00A04DBA">
                              <w:instrText xml:space="preserve"> NUMPAGES   \* MERGEFORMAT </w:instrText>
                            </w:r>
                            <w:r w:rsidR="00A04DBA">
                              <w:fldChar w:fldCharType="separate"/>
                            </w:r>
                            <w:r w:rsidR="00DB44B8" w:rsidRPr="00DB44B8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04DBA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F225BF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777AB" id="Text Box 13" o:spid="_x0000_s1038" type="#_x0000_t202" style="position:absolute;margin-left:409.2pt;margin-top:17.1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" filled="f" stroked="f">
                <v:textbox>
                  <w:txbxContent>
                    <w:p w14:paraId="4EC00E84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357567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357567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6D7B0B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357567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04DBA">
                        <w:fldChar w:fldCharType="begin"/>
                      </w:r>
                      <w:r w:rsidR="00A04DBA">
                        <w:instrText xml:space="preserve"> NUMPAGES   \* MERGEFORMAT </w:instrText>
                      </w:r>
                      <w:r w:rsidR="00A04DBA">
                        <w:fldChar w:fldCharType="separate"/>
                      </w:r>
                      <w:r w:rsidR="00DB44B8" w:rsidRPr="00DB44B8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04DBA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  <w:r w:rsidRPr="00F225BF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tab/>
        <w:t xml:space="preserve"> </w:t>
      </w:r>
      <w:r>
        <w:tab/>
      </w:r>
      <w:r>
        <w:tab/>
      </w:r>
    </w:p>
    <w:p w14:paraId="582F2C9A" w14:textId="7E4ED588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24CEF4CD" w14:textId="5426243C" w:rsidR="00A640BD" w:rsidRPr="00C66D08" w:rsidRDefault="002A7049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eastAsia="zh-TW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FA6B453" wp14:editId="4E5CAB58">
                <wp:simplePos x="0" y="0"/>
                <wp:positionH relativeFrom="column">
                  <wp:posOffset>1695450</wp:posOffset>
                </wp:positionH>
                <wp:positionV relativeFrom="paragraph">
                  <wp:posOffset>59690</wp:posOffset>
                </wp:positionV>
                <wp:extent cx="2562225" cy="309245"/>
                <wp:effectExtent l="0" t="4445" r="0" b="635"/>
                <wp:wrapNone/>
                <wp:docPr id="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309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6ECB0A" w14:textId="4E12D441" w:rsidR="00F7443C" w:rsidRPr="00F7443C" w:rsidRDefault="00A04DBA" w:rsidP="001A6636">
                            <w:pPr>
                              <w:rPr>
                                <w:lang w:val="en-US"/>
                              </w:rPr>
                            </w:pPr>
                            <w:sdt>
                              <w:sdtPr>
                                <w:rPr>
                                  <w:rStyle w:val="Style7"/>
                                </w:rPr>
                                <w:alias w:val="Nombre del Formato"/>
                                <w:tag w:val="Nombre de la Institución"/>
                                <w:id w:val="13417862"/>
                              </w:sdtPr>
                              <w:sdtEndPr>
                                <w:rPr>
                                  <w:rStyle w:val="Style7"/>
                                </w:rPr>
                              </w:sdtEndPr>
                              <w:sdtContent>
                                <w:r w:rsidR="001A6636">
                                  <w:rPr>
                                    <w:rStyle w:val="Style7"/>
                                  </w:rPr>
                                  <w:t xml:space="preserve"> </w:t>
                                </w:r>
                                <w:r w:rsidR="006F4011">
                                  <w:rPr>
                                    <w:rStyle w:val="Style7"/>
                                  </w:rPr>
                                  <w:t xml:space="preserve">registro de </w:t>
                                </w:r>
                                <w:r w:rsidR="006625B5">
                                  <w:rPr>
                                    <w:rStyle w:val="Style7"/>
                                  </w:rPr>
                                  <w:t>interesados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A6B453" id="Text Box 18" o:spid="_x0000_s1040" type="#_x0000_t202" style="position:absolute;left:0;text-align:left;margin-left:133.5pt;margin-top:4.7pt;width:201.75pt;height:24.3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" stroked="f">
                <v:textbox>
                  <w:txbxContent>
                    <w:p w14:paraId="5D6ECB0A" w14:textId="4E12D441" w:rsidR="00F7443C" w:rsidRPr="00F7443C" w:rsidRDefault="0021067C" w:rsidP="001A6636">
                      <w:pPr>
                        <w:rPr>
                          <w:lang w:val="en-US"/>
                        </w:rPr>
                      </w:pPr>
                      <w:sdt>
                        <w:sdtPr>
                          <w:rPr>
                            <w:rStyle w:val="Style7"/>
                          </w:rPr>
                          <w:alias w:val="Nombre del Formato"/>
                          <w:tag w:val="Nombre de la Institución"/>
                          <w:id w:val="13417862"/>
                        </w:sdtPr>
                        <w:sdtEndPr>
                          <w:rPr>
                            <w:rStyle w:val="Style7"/>
                          </w:rPr>
                        </w:sdtEndPr>
                        <w:sdtContent>
                          <w:r w:rsidR="001A6636">
                            <w:rPr>
                              <w:rStyle w:val="Style7"/>
                            </w:rPr>
                            <w:t xml:space="preserve"> </w:t>
                          </w:r>
                          <w:r w:rsidR="006F4011">
                            <w:rPr>
                              <w:rStyle w:val="Style7"/>
                            </w:rPr>
                            <w:t xml:space="preserve">registro de </w:t>
                          </w:r>
                          <w:r w:rsidR="006625B5">
                            <w:rPr>
                              <w:rStyle w:val="Style7"/>
                            </w:rPr>
                            <w:t>interesados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329222AE" w14:textId="3E17BE3F" w:rsidR="00A640BD" w:rsidRPr="00C66D08" w:rsidRDefault="002A7049" w:rsidP="00C66D08">
      <w:pPr>
        <w:tabs>
          <w:tab w:val="left" w:pos="6267"/>
        </w:tabs>
        <w:jc w:val="center"/>
        <w:rPr>
          <w:rFonts w:ascii="Arial Bold" w:hAnsi="Arial Bold"/>
          <w:b/>
          <w:caps/>
          <w:sz w:val="24"/>
        </w:rPr>
      </w:pPr>
      <w:r>
        <w:rPr>
          <w:rStyle w:val="Institucion"/>
          <w:noProof/>
          <w:sz w:val="28"/>
          <w:lang w:eastAsia="zh-TW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60A42D" wp14:editId="10DE600E">
                <wp:simplePos x="0" y="0"/>
                <wp:positionH relativeFrom="column">
                  <wp:posOffset>211455</wp:posOffset>
                </wp:positionH>
                <wp:positionV relativeFrom="paragraph">
                  <wp:posOffset>118110</wp:posOffset>
                </wp:positionV>
                <wp:extent cx="5336540" cy="296545"/>
                <wp:effectExtent l="1905" t="635" r="0" b="0"/>
                <wp:wrapNone/>
                <wp:docPr id="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084D5E" w14:textId="77777777" w:rsidR="002E1412" w:rsidRPr="002E1412" w:rsidRDefault="00A04DBA" w:rsidP="0083342F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13417873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Nombre del Departamento </w:t>
                                </w:r>
                                <w:proofErr w:type="spellStart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>ó</w:t>
                                </w:r>
                                <w:proofErr w:type="spellEnd"/>
                                <w:r w:rsidR="002E1412" w:rsidRPr="001007E7">
                                  <w:rPr>
                                    <w:rStyle w:val="Style8"/>
                                    <w:smallCaps/>
                                  </w:rPr>
                                  <w:t xml:space="preserve"> Unidad Funcional que genera el formulario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60A42D" id="Text Box 17" o:spid="_x0000_s1041" type="#_x0000_t202" style="position:absolute;left:0;text-align:left;margin-left:16.65pt;margin-top:9.3pt;width:420.2pt;height:23.3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" stroked="f">
                <v:textbox>
                  <w:txbxContent>
                    <w:p w14:paraId="30084D5E" w14:textId="77777777" w:rsidR="002E1412" w:rsidRPr="002E1412" w:rsidRDefault="00EA046C" w:rsidP="0083342F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13417873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2E1412" w:rsidRPr="001007E7">
                            <w:rPr>
                              <w:rStyle w:val="Style8"/>
                              <w:smallCaps/>
                            </w:rPr>
                            <w:t>Nombre del Departamento ó Unidad Funcional que genera el formulario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2B494E9F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</w:p>
    <w:tbl>
      <w:tblPr>
        <w:tblStyle w:val="TableGrid"/>
        <w:tblW w:w="10723" w:type="dxa"/>
        <w:jc w:val="center"/>
        <w:tblLook w:val="01E0" w:firstRow="1" w:lastRow="1" w:firstColumn="1" w:lastColumn="1" w:noHBand="0" w:noVBand="0"/>
      </w:tblPr>
      <w:tblGrid>
        <w:gridCol w:w="1293"/>
        <w:gridCol w:w="3812"/>
        <w:gridCol w:w="1558"/>
        <w:gridCol w:w="2409"/>
        <w:gridCol w:w="1651"/>
      </w:tblGrid>
      <w:tr w:rsidR="008E05A8" w:rsidRPr="008E05A8" w14:paraId="1E1CE3CB" w14:textId="77777777" w:rsidTr="008E05A8">
        <w:trPr>
          <w:trHeight w:val="529"/>
          <w:jc w:val="center"/>
        </w:trPr>
        <w:tc>
          <w:tcPr>
            <w:tcW w:w="1287" w:type="dxa"/>
          </w:tcPr>
          <w:p w14:paraId="3659E255" w14:textId=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14:paraId="314CB60A" w14:textId="77777777" w:rsidR="008E05A8" w:rsidRPr="006625B5" w:rsidRDefault="008E05A8" w:rsidP="006F401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Fecha</w:t>
            </w:r>
          </w:p>
        </w:tc>
        <w:tc>
          <w:tcPr>
            <w:tcW w:w="3815" w:type="dxa"/>
          </w:tcPr>
          <w:p w14:paraId="66F06B55" w14:textId=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14:paraId="30528395" w14:textId=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Empresa</w:t>
            </w:r>
          </w:p>
        </w:tc>
        <w:tc>
          <w:tcPr>
            <w:tcW w:w="1559" w:type="dxa"/>
          </w:tcPr>
          <w:p w14:paraId="688EAD97" w14:textId=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</w:p>
          <w:p w14:paraId="44A6581E" w14:textId="77777777" w:rsidR="008E05A8" w:rsidRPr="006625B5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lang w:val="es-DO"/>
              </w:rPr>
            </w:pPr>
            <w:r w:rsidRPr="006625B5">
              <w:rPr>
                <w:rFonts w:ascii="Arial" w:hAnsi="Arial" w:cs="Arial"/>
                <w:b/>
                <w:bCs/>
                <w:sz w:val="22"/>
                <w:lang w:val="es-DO"/>
              </w:rPr>
              <w:t>RNC</w:t>
            </w:r>
          </w:p>
        </w:tc>
        <w:tc>
          <w:tcPr>
            <w:tcW w:w="2410" w:type="dxa"/>
            <w:vAlign w:val="bottom"/>
          </w:tcPr>
          <w:p w14:paraId="3C8F3DB5" w14:textId="77777777" w:rsidR="008E05A8" w:rsidRPr="008E05A8" w:rsidRDefault="008E05A8" w:rsidP="008E05A8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DIRECCIÓN</w:t>
            </w:r>
          </w:p>
        </w:tc>
        <w:tc>
          <w:tcPr>
            <w:tcW w:w="1652" w:type="dxa"/>
          </w:tcPr>
          <w:p w14:paraId="5E3F152E" w14:textId="77777777" w:rsidR="008E05A8" w:rsidRPr="008E05A8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</w:p>
          <w:p w14:paraId="351C6A0A" w14:textId="77777777" w:rsidR="008E05A8" w:rsidRPr="008E05A8" w:rsidRDefault="008E05A8" w:rsidP="00546C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</w:rPr>
            </w:pPr>
            <w:r w:rsidRPr="008E05A8">
              <w:rPr>
                <w:rFonts w:ascii="Arial" w:hAnsi="Arial" w:cs="Arial"/>
                <w:b/>
                <w:bCs/>
                <w:sz w:val="22"/>
              </w:rPr>
              <w:t xml:space="preserve">No. </w:t>
            </w:r>
            <w:proofErr w:type="spellStart"/>
            <w:r w:rsidRPr="008E05A8">
              <w:rPr>
                <w:rFonts w:ascii="Arial" w:hAnsi="Arial" w:cs="Arial"/>
                <w:b/>
                <w:bCs/>
                <w:sz w:val="22"/>
              </w:rPr>
              <w:t>Recibo</w:t>
            </w:r>
            <w:proofErr w:type="spellEnd"/>
            <w:r w:rsidR="007A6792">
              <w:rPr>
                <w:rStyle w:val="FootnoteReference"/>
                <w:rFonts w:ascii="Arial" w:hAnsi="Arial" w:cs="Arial"/>
                <w:b/>
                <w:bCs/>
                <w:sz w:val="22"/>
              </w:rPr>
              <w:footnoteReference w:id="1"/>
            </w:r>
          </w:p>
        </w:tc>
      </w:tr>
      <w:tr w:rsidR="008E05A8" w:rsidRPr="00333F79" w14:paraId="5ED8D7F2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20774074"/>
              <w:placeholder>
                <w:docPart w:val="0558A8B1EB2E4DAEA97C5197055D41E5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0"/>
              </w:rPr>
            </w:sdtEndPr>
            <w:sdtContent>
              <w:p w14:paraId="555B9446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20774091"/>
            <w:placeholder>
              <w:docPart w:val="AB0594308DBF49D4BE3548F8DAC7126D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35541DBE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20774104"/>
            <w:placeholder>
              <w:docPart w:val="A53D2B39C7F3410897CBB0F066DCC2D3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7705D378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4717797"/>
            <w:placeholder>
              <w:docPart w:val="8CB4C631E3054B3485AC053FEEABC30E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358E8D71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20774114"/>
            <w:placeholder>
              <w:docPart w:val="4AEE1BDB9F3E4C02BE0586E796011B00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38D502CA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39BACC43" w14:textId="77777777" w:rsidTr="008E05A8">
        <w:trPr>
          <w:trHeight w:val="778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58"/>
              <w:placeholder>
                <w:docPart w:val="7FC119E0211D4974AC5CD848C8E9193A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0"/>
              </w:rPr>
            </w:sdtEndPr>
            <w:sdtContent>
              <w:p w14:paraId="3FE15394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47"/>
            <w:placeholder>
              <w:docPart w:val="A76664290BB1450F8BC8E162989D6601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4250277D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83"/>
            <w:placeholder>
              <w:docPart w:val="2BDAB69316674767AE6C580D097A378F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1807AE45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26"/>
            <w:placeholder>
              <w:docPart w:val="9938370881284D8E8366AC0CE1E07253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79B547F5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62"/>
            <w:placeholder>
              <w:docPart w:val="84E0B463AA404AD0BA5CA17E073222CD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3A96795E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13D241FC" w14:textId="77777777" w:rsidTr="008E05A8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60"/>
              <w:placeholder>
                <w:docPart w:val="DB9C502ACF6340B89461C335374130CD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0"/>
              </w:rPr>
            </w:sdtEndPr>
            <w:sdtContent>
              <w:p w14:paraId="4E3AFA42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50"/>
            <w:placeholder>
              <w:docPart w:val="D6DE983A2C0C43EAA3CE5A8C5A25CC7E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479FA099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tc>
          <w:tcPr>
            <w:tcW w:w="1559" w:type="dxa"/>
            <w:vAlign w:val="center"/>
          </w:tcPr>
          <w:p w14:paraId="51E0F9A1" w14:textId="77777777" w:rsidR="008E05A8" w:rsidRPr="00333F79" w:rsidRDefault="00A04DBA" w:rsidP="00333F7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sdt>
              <w:sdtPr>
                <w:rPr>
                  <w:rStyle w:val="Style10"/>
                  <w:lang w:val="es-DO"/>
                </w:rPr>
                <w:id w:val="19867584"/>
                <w:placeholder>
                  <w:docPart w:val="E22BA9130EEF40269C27A11F5F1E8201"/>
                </w:placeholder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</w:rPr>
              </w:sdtEndPr>
              <w:sdtContent>
                <w:r w:rsidR="00333F79" w:rsidRPr="00333F79">
                  <w:rPr>
                    <w:rStyle w:val="Style10"/>
                  </w:rPr>
                  <w:t>(</w:t>
                </w:r>
                <w:proofErr w:type="spellStart"/>
                <w:r w:rsidR="00333F79" w:rsidRPr="00333F79">
                  <w:rPr>
                    <w:rStyle w:val="Style10"/>
                  </w:rPr>
                  <w:t>Indicar</w:t>
                </w:r>
                <w:proofErr w:type="spellEnd"/>
                <w:r w:rsidR="00333F79" w:rsidRPr="00333F79">
                  <w:rPr>
                    <w:rStyle w:val="Style10"/>
                  </w:rPr>
                  <w:t xml:space="preserve"> RNC)</w:t>
                </w:r>
              </w:sdtContent>
            </w:sdt>
            <w:r w:rsidR="00333F79" w:rsidRPr="00333F79">
              <w:rPr>
                <w:rStyle w:val="Style10"/>
              </w:rPr>
              <w:t xml:space="preserve"> </w:t>
            </w:r>
          </w:p>
        </w:tc>
        <w:sdt>
          <w:sdtPr>
            <w:rPr>
              <w:rStyle w:val="Style10"/>
              <w:lang w:val="es-DO"/>
            </w:rPr>
            <w:id w:val="19867627"/>
            <w:placeholder>
              <w:docPart w:val="F304802A1A384779B9341CE551E101BC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3ED56C7B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64"/>
            <w:placeholder>
              <w:docPart w:val="11DEB119BBE242FEA7DA6BC3985E8646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1CAF801B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4A9E8BEF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62"/>
              <w:placeholder>
                <w:docPart w:val="0418C2E0F5834B249A38D1FC106E7EDF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0"/>
              </w:rPr>
            </w:sdtEndPr>
            <w:sdtContent>
              <w:p w14:paraId="043A208A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52"/>
            <w:placeholder>
              <w:docPart w:val="92C103AD340244408D8FA5E6FFD7E149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44FF0641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88"/>
            <w:placeholder>
              <w:docPart w:val="4472D9B37A354BFCBB58C3A5FA8ECAEB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069FC754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28"/>
            <w:placeholder>
              <w:docPart w:val="DDF8E5516DA34CD183F438321970F079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3AAEA194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66"/>
            <w:placeholder>
              <w:docPart w:val="7E2E7BE3BF694BB6A42D3E34D684CAB2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58799038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2ED19634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64"/>
              <w:placeholder>
                <w:docPart w:val="FB02ED9BFB6E4D49BE71138D5541570C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0"/>
              </w:rPr>
            </w:sdtEndPr>
            <w:sdtContent>
              <w:p w14:paraId="3F6B36A0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3"/>
            <w:placeholder>
              <w:docPart w:val="698BD8E7B82B4019815054AF4FFE8461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0F1B7A0F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90"/>
            <w:placeholder>
              <w:docPart w:val="26C7D4AB7F94414ABED095DB1A6BE1CF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2C265470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38"/>
            <w:placeholder>
              <w:docPart w:val="CB3538223AA0413386ABD7A4B0D1F62E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55820F00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68"/>
            <w:placeholder>
              <w:docPart w:val="4B70F163516349D8ABEEB89222ABCF6A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79864352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51143F78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66"/>
              <w:placeholder>
                <w:docPart w:val="0B087C5E74974B69A330365D8E1E3675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0"/>
              </w:rPr>
            </w:sdtEndPr>
            <w:sdtContent>
              <w:p w14:paraId="397C14A5" w14:textId="77777777" w:rsid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  <w:p w14:paraId="6830C9EB" w14:textId="77777777" w:rsidR="008E05A8" w:rsidRPr="00333F79" w:rsidRDefault="008E05A8" w:rsidP="006F4011">
            <w:pPr>
              <w:autoSpaceDE w:val="0"/>
              <w:autoSpaceDN w:val="0"/>
              <w:adjustRightInd w:val="0"/>
              <w:rPr>
                <w:rFonts w:ascii="Arial" w:hAnsi="Arial"/>
                <w:sz w:val="22"/>
              </w:rPr>
            </w:pPr>
          </w:p>
        </w:tc>
        <w:sdt>
          <w:sdtPr>
            <w:rPr>
              <w:rStyle w:val="Style10"/>
              <w:lang w:val="es-DO"/>
            </w:rPr>
            <w:id w:val="19867574"/>
            <w:placeholder>
              <w:docPart w:val="45618F2DB7804361998329F1C8215DF8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32BF1D41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92"/>
            <w:placeholder>
              <w:docPart w:val="5ACCF6BADF704E43AEA96C9C3BABF76A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68D21B21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39"/>
            <w:placeholder>
              <w:docPart w:val="99D924833A1840E196259BD84832F148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5F67BCFE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70"/>
            <w:placeholder>
              <w:docPart w:val="851E471D8AB34C4281DFCBF288F4A53F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29CA4DB7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3E035790" w14:textId="77777777" w:rsidTr="00333F79">
        <w:trPr>
          <w:trHeight w:val="694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68"/>
              <w:placeholder>
                <w:docPart w:val="6A0360D407C24286B73581DB10460C3B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0"/>
              </w:rPr>
            </w:sdtEndPr>
            <w:sdtContent>
              <w:p w14:paraId="10D3BE35" w14:textId="77777777" w:rsidR="008E05A8" w:rsidRPr="00333F79" w:rsidRDefault="00333F79" w:rsidP="006F4011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5"/>
            <w:placeholder>
              <w:docPart w:val="03D3B2741B8C4B899B64FCADABF337CA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2634A20A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94"/>
            <w:placeholder>
              <w:docPart w:val="05FFBED7F8EF4667B50930F85D0AA936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4C39289B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0"/>
            <w:placeholder>
              <w:docPart w:val="C3FB4C27B5A74F8E8D925FC9131B231C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47D7AD62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72"/>
            <w:placeholder>
              <w:docPart w:val="1A10A43485FF473EBAC4AA5AF33AD5D7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382351BB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4F107DD3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70"/>
              <w:placeholder>
                <w:docPart w:val="AA7E3D0442304361ADCCFE555C6550E6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0"/>
              </w:rPr>
            </w:sdtEndPr>
            <w:sdtContent>
              <w:p w14:paraId="214306FB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6"/>
            <w:placeholder>
              <w:docPart w:val="EB51189AC2F146E1B9D6541CA91F468A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236F9298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96"/>
            <w:placeholder>
              <w:docPart w:val="1990671AD60C4E3FA6B25BFA284E53E5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0A5788AB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1"/>
            <w:placeholder>
              <w:docPart w:val="B8888D46F7EC4E798AABC366339BBC9E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5B22CB7B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74"/>
            <w:placeholder>
              <w:docPart w:val="16C1ED669C3947AA8A83B6ECE3B3CC51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60E512D6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794B24C9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sdt>
            <w:sdtPr>
              <w:rPr>
                <w:rStyle w:val="Style9"/>
                <w:lang w:val="es-DO"/>
              </w:rPr>
              <w:id w:val="19867472"/>
              <w:placeholder>
                <w:docPart w:val="C7E5968AC1E74CDC810DF392859F6938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0"/>
              </w:rPr>
            </w:sdtEndPr>
            <w:sdtContent>
              <w:p w14:paraId="46B7D893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7"/>
            <w:placeholder>
              <w:docPart w:val="060663DB519E47A8AC27F124E694C9D0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15FC5FD7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598"/>
            <w:placeholder>
              <w:docPart w:val="1CD5AFBFA85E42E089D970085BAAB90F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0DF565D1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2"/>
            <w:placeholder>
              <w:docPart w:val="8C3FBE69541B484980466DFFFC1E8E7B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1A4FCAEF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20774122"/>
            <w:placeholder>
              <w:docPart w:val="95A9BA2B354A4D68860DF33E3F9087EB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sdt>
              <w:sdtPr>
                <w:rPr>
                  <w:rStyle w:val="Style10"/>
                  <w:lang w:val="es-DO"/>
                </w:rPr>
                <w:id w:val="19867676"/>
                <w:placeholder>
                  <w:docPart w:val="2D59790CDAC1429A9229DDAE48E2A847"/>
                </w:placeholder>
              </w:sdtPr>
              <w:sdtEndPr>
                <w:rPr>
                  <w:rStyle w:val="DefaultParagraphFont"/>
                  <w:rFonts w:ascii="Times New Roman" w:hAnsi="Times New Roman"/>
                  <w:b/>
                  <w:bCs/>
                  <w:sz w:val="20"/>
                </w:rPr>
              </w:sdtEndPr>
              <w:sdtContent>
                <w:tc>
                  <w:tcPr>
                    <w:tcW w:w="1652" w:type="dxa"/>
                    <w:vAlign w:val="center"/>
                  </w:tcPr>
                  <w:p w14:paraId="0228FBA9" w14:textId="77777777" w:rsidR="008E05A8" w:rsidRPr="00333F79" w:rsidRDefault="00333F79" w:rsidP="006625B5">
                    <w:pPr>
                      <w:autoSpaceDE w:val="0"/>
                      <w:autoSpaceDN w:val="0"/>
                      <w:adjustRightInd w:val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Style w:val="Style10"/>
                        <w:lang w:val="es-DO"/>
                      </w:rPr>
                      <w:t>(Indicar No. de Recibo)</w:t>
                    </w:r>
                  </w:p>
                </w:tc>
              </w:sdtContent>
            </w:sdt>
          </w:sdtContent>
        </w:sdt>
      </w:tr>
      <w:tr w:rsidR="008E05A8" w:rsidRPr="00333F79" w14:paraId="6A4DE66A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14:paraId="52CF1B2C" w14:textId="77777777" w:rsidR="008E05A8" w:rsidRPr="00333F79" w:rsidRDefault="008E05A8" w:rsidP="006F401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Style w:val="Style9"/>
                <w:lang w:val="es-DO"/>
              </w:rPr>
              <w:id w:val="19867474"/>
              <w:placeholder>
                <w:docPart w:val="FEBB01C9A058485E82A6476D3270E378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0"/>
              </w:rPr>
            </w:sdtEndPr>
            <w:sdtContent>
              <w:p w14:paraId="6E5243F8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8"/>
            <w:placeholder>
              <w:docPart w:val="7FEB1546C1C64752A9AD6D51F5CE3D07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65066AE4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00"/>
            <w:placeholder>
              <w:docPart w:val="363FBAD32FAA4E93AE3C8CDD668AC165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423F98F3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3"/>
            <w:placeholder>
              <w:docPart w:val="2AD08FCFEE374EA6BE8842CCA328793E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1CDB803D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78"/>
            <w:placeholder>
              <w:docPart w:val="BAF99C13DB60413F9A539E6C549251AC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2BD37575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64FEAD9F" w14:textId="77777777" w:rsidTr="00333F79">
        <w:trPr>
          <w:trHeight w:val="679"/>
          <w:jc w:val="center"/>
        </w:trPr>
        <w:tc>
          <w:tcPr>
            <w:tcW w:w="1287" w:type="dxa"/>
            <w:vAlign w:val="center"/>
          </w:tcPr>
          <w:p w14:paraId="498D5357" w14:textId="77777777" w:rsidR="008E05A8" w:rsidRPr="00333F79" w:rsidRDefault="008E05A8" w:rsidP="00546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Style w:val="Style9"/>
                <w:lang w:val="es-DO"/>
              </w:rPr>
              <w:id w:val="19867476"/>
              <w:placeholder>
                <w:docPart w:val="EFE928327D924C3B9F04F5AE1F594C85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0"/>
              </w:rPr>
            </w:sdtEndPr>
            <w:sdtContent>
              <w:p w14:paraId="4DC2FA7C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79"/>
            <w:placeholder>
              <w:docPart w:val="879E69386BA046EDA9CE576B242320AC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4C1044A2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02"/>
            <w:placeholder>
              <w:docPart w:val="12054344DD344857B41FDB4707A37C13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2725CFAC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4"/>
            <w:placeholder>
              <w:docPart w:val="181D20129D97499AB13C502927B0D363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709CC4A3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80"/>
            <w:placeholder>
              <w:docPart w:val="BE3538150809437CA0B9E1A7CA5FC6D4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4930822C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  <w:tr w:rsidR="008E05A8" w:rsidRPr="00333F79" w14:paraId="77D298DE" w14:textId="77777777" w:rsidTr="00333F79">
        <w:trPr>
          <w:trHeight w:val="694"/>
          <w:jc w:val="center"/>
        </w:trPr>
        <w:tc>
          <w:tcPr>
            <w:tcW w:w="1287" w:type="dxa"/>
            <w:vAlign w:val="center"/>
          </w:tcPr>
          <w:p w14:paraId="19578C39" w14:textId="77777777" w:rsidR="008E05A8" w:rsidRPr="00333F79" w:rsidRDefault="008E05A8" w:rsidP="00546C3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Style w:val="Style9"/>
                <w:lang w:val="es-DO"/>
              </w:rPr>
              <w:id w:val="19867478"/>
              <w:placeholder>
                <w:docPart w:val="3B524173C97D4A33B4A3AD3D47DC3AE9"/>
              </w:placeholder>
              <w:date>
                <w:dateFormat w:val="dd/MM/yy"/>
                <w:lid w:val="es-DO"/>
                <w:storeMappedDataAs w:val="dateTime"/>
                <w:calendar w:val="gregorian"/>
              </w:date>
            </w:sdtPr>
            <w:sdtEndPr>
              <w:rPr>
                <w:rStyle w:val="DefaultParagraphFont"/>
                <w:rFonts w:ascii="Times New Roman" w:hAnsi="Times New Roman"/>
                <w:b/>
                <w:bCs/>
                <w:sz w:val="20"/>
              </w:rPr>
            </w:sdtEndPr>
            <w:sdtContent>
              <w:p w14:paraId="4EAB29EB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b/>
                    <w:bCs/>
                    <w:lang w:val="es-DO"/>
                  </w:rPr>
                </w:pPr>
                <w:r>
                  <w:rPr>
                    <w:rStyle w:val="Style9"/>
                    <w:lang w:val="es-DO"/>
                  </w:rPr>
                  <w:t>Seleccione la fecha</w:t>
                </w:r>
              </w:p>
            </w:sdtContent>
          </w:sdt>
        </w:tc>
        <w:sdt>
          <w:sdtPr>
            <w:rPr>
              <w:rStyle w:val="Style10"/>
              <w:lang w:val="es-DO"/>
            </w:rPr>
            <w:id w:val="19867580"/>
            <w:placeholder>
              <w:docPart w:val="67975F7FB9404AFE83FF035368DD7DC5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3815" w:type="dxa"/>
                <w:vAlign w:val="center"/>
              </w:tcPr>
              <w:p w14:paraId="1773F397" w14:textId="77777777" w:rsidR="008E05A8" w:rsidRPr="00333F79" w:rsidRDefault="00333F79" w:rsidP="00333F79">
                <w:pPr>
                  <w:autoSpaceDE w:val="0"/>
                  <w:autoSpaceDN w:val="0"/>
                  <w:adjustRightInd w:val="0"/>
                  <w:rPr>
                    <w:rFonts w:ascii="Arial" w:hAnsi="Arial" w:cs="Arial"/>
                    <w:b/>
                    <w:bCs/>
                    <w:lang w:val="es-ES_tradnl"/>
                  </w:rPr>
                </w:pPr>
                <w:r>
                  <w:rPr>
                    <w:rStyle w:val="Style10"/>
                    <w:lang w:val="es-DO"/>
                  </w:rPr>
                  <w:t>(Indicar Nombre de la Empresa)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04"/>
            <w:placeholder>
              <w:docPart w:val="891B3454874D4BE18A41639AB2A7DA5F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559" w:type="dxa"/>
                <w:vAlign w:val="center"/>
              </w:tcPr>
              <w:p w14:paraId="5654ABD0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RNC)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45"/>
            <w:placeholder>
              <w:docPart w:val="718006B20F89426E8882926AAA362ED8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2410" w:type="dxa"/>
                <w:vAlign w:val="center"/>
              </w:tcPr>
              <w:p w14:paraId="0950411A" w14:textId="77777777" w:rsidR="008E05A8" w:rsidRPr="008E05A8" w:rsidRDefault="00333F79" w:rsidP="00333F79">
                <w:pPr>
                  <w:autoSpaceDE w:val="0"/>
                  <w:autoSpaceDN w:val="0"/>
                  <w:adjustRightInd w:val="0"/>
                  <w:rPr>
                    <w:rStyle w:val="Style10"/>
                  </w:rPr>
                </w:pPr>
                <w:r>
                  <w:rPr>
                    <w:rStyle w:val="Style10"/>
                    <w:lang w:val="es-DO"/>
                  </w:rPr>
                  <w:t>(Indicar Dirección)</w:t>
                </w:r>
              </w:p>
            </w:tc>
          </w:sdtContent>
        </w:sdt>
        <w:sdt>
          <w:sdtPr>
            <w:rPr>
              <w:rStyle w:val="Style10"/>
              <w:lang w:val="es-DO"/>
            </w:rPr>
            <w:id w:val="19867682"/>
            <w:placeholder>
              <w:docPart w:val="CDADF14A7A1145398F317B9FE5F034E0"/>
            </w:placeholder>
          </w:sdtPr>
          <w:sdtEndPr>
            <w:rPr>
              <w:rStyle w:val="DefaultParagraphFont"/>
              <w:rFonts w:ascii="Times New Roman" w:hAnsi="Times New Roman"/>
              <w:b/>
              <w:bCs/>
              <w:sz w:val="20"/>
            </w:rPr>
          </w:sdtEndPr>
          <w:sdtContent>
            <w:tc>
              <w:tcPr>
                <w:tcW w:w="1652" w:type="dxa"/>
                <w:vAlign w:val="center"/>
              </w:tcPr>
              <w:p w14:paraId="66DE438E" w14:textId="77777777" w:rsidR="008E05A8" w:rsidRPr="00333F79" w:rsidRDefault="00333F79" w:rsidP="006625B5">
                <w:pPr>
                  <w:autoSpaceDE w:val="0"/>
                  <w:autoSpaceDN w:val="0"/>
                  <w:adjustRightInd w:val="0"/>
                  <w:jc w:val="center"/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Style w:val="Style10"/>
                    <w:lang w:val="es-DO"/>
                  </w:rPr>
                  <w:t>(Indicar No. de Recibo)</w:t>
                </w:r>
              </w:p>
            </w:tc>
          </w:sdtContent>
        </w:sdt>
      </w:tr>
    </w:tbl>
    <w:p w14:paraId="653F6745" w14:textId="23C08209" w:rsidR="0026335F" w:rsidRPr="00253DBA" w:rsidRDefault="002A7049" w:rsidP="00A640BD">
      <w:pPr>
        <w:tabs>
          <w:tab w:val="left" w:pos="6267"/>
        </w:tabs>
        <w:rPr>
          <w:color w:val="FF0000"/>
        </w:rPr>
      </w:pPr>
      <w:r>
        <w:rPr>
          <w:noProof/>
          <w:color w:val="FF0000"/>
          <w:lang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B872BE2" wp14:editId="342FAB04">
                <wp:simplePos x="0" y="0"/>
                <wp:positionH relativeFrom="column">
                  <wp:posOffset>-114300</wp:posOffset>
                </wp:positionH>
                <wp:positionV relativeFrom="paragraph">
                  <wp:posOffset>1203960</wp:posOffset>
                </wp:positionV>
                <wp:extent cx="6830060" cy="776605"/>
                <wp:effectExtent l="0" t="0" r="0" b="0"/>
                <wp:wrapNone/>
                <wp:docPr id="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0060" cy="7766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F88D69" w14:textId="77777777" w:rsidR="00C66D08" w:rsidRPr="008815EE" w:rsidRDefault="00C66D08" w:rsidP="00C66D08">
                            <w:pPr>
                              <w:jc w:val="center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1080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872BE2" id="Text Box 14" o:spid="_x0000_s1042" type="#_x0000_t202" style="position:absolute;margin-left:-9pt;margin-top:94.8pt;width:537.8pt;height:61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" filled="f" stroked="f">
                <v:textbox inset=",.3mm">
                  <w:txbxContent>
                    <w:p w14:paraId="3CF88D69" w14:textId="77777777" w:rsidR="00C66D08" w:rsidRPr="008815EE" w:rsidRDefault="00C66D08" w:rsidP="00C66D08">
                      <w:pPr>
                        <w:jc w:val="center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26335F" w:rsidRPr="00253DBA" w:rsidSect="0083342F">
      <w:footerReference w:type="default" r:id="rId8"/>
      <w:pgSz w:w="11906" w:h="16838" w:code="9"/>
      <w:pgMar w:top="1797" w:right="1440" w:bottom="179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2B7CF" w14:textId="77777777" w:rsidR="00A04DBA" w:rsidRDefault="00A04DBA" w:rsidP="001007E7">
      <w:pPr>
        <w:spacing w:after="0" w:line="240" w:lineRule="auto"/>
      </w:pPr>
      <w:r>
        <w:separator/>
      </w:r>
    </w:p>
  </w:endnote>
  <w:endnote w:type="continuationSeparator" w:id="0">
    <w:p w14:paraId="60C7F1E7" w14:textId="77777777" w:rsidR="00A04DBA" w:rsidRDefault="00A04DBA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1B900F" w14:textId="0F38D5AA" w:rsidR="001007E7" w:rsidRDefault="002A7049">
    <w:pPr>
      <w:pStyle w:val="Footer"/>
    </w:pPr>
    <w:r>
      <w:rPr>
        <w:rFonts w:ascii="Arial Narrow" w:hAnsi="Arial Narrow"/>
        <w:noProof/>
        <w:sz w:val="12"/>
        <w:lang w:val="es-DO" w:eastAsia="zh-TW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E8CAF7E" wp14:editId="2D862B53">
              <wp:simplePos x="0" y="0"/>
              <wp:positionH relativeFrom="column">
                <wp:posOffset>-495300</wp:posOffset>
              </wp:positionH>
              <wp:positionV relativeFrom="paragraph">
                <wp:posOffset>-71755</wp:posOffset>
              </wp:positionV>
              <wp:extent cx="577850" cy="175895"/>
              <wp:effectExtent l="0" t="0" r="3175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B4D36" w14:textId="77777777" w:rsidR="00B97B51" w:rsidRPr="0083342F" w:rsidRDefault="00B97B51">
                          <w:pPr>
                            <w:rPr>
                              <w:sz w:val="14"/>
                              <w:szCs w:val="14"/>
                              <w:lang w:val="en-US"/>
                            </w:rPr>
                          </w:pPr>
                          <w:r w:rsidRPr="0083342F">
                            <w:rPr>
                              <w:sz w:val="14"/>
                              <w:szCs w:val="14"/>
                            </w:rPr>
                            <w:t>/</w:t>
                          </w:r>
                          <w:r w:rsidR="00CB498F">
                            <w:rPr>
                              <w:sz w:val="14"/>
                              <w:szCs w:val="14"/>
                              <w:lang w:val="es-DO"/>
                            </w:rPr>
                            <w:t>UR.</w:t>
                          </w:r>
                          <w:r w:rsidR="0018513F">
                            <w:rPr>
                              <w:sz w:val="14"/>
                              <w:szCs w:val="14"/>
                              <w:lang w:val="es-DO"/>
                            </w:rPr>
                            <w:t>10</w:t>
                          </w:r>
                          <w:r w:rsidRPr="0083342F">
                            <w:rPr>
                              <w:sz w:val="14"/>
                              <w:szCs w:val="14"/>
                              <w:lang w:val="es-DO"/>
                            </w:rPr>
                            <w:t>.201</w:t>
                          </w:r>
                          <w:r w:rsidR="0018513F">
                            <w:rPr>
                              <w:sz w:val="14"/>
                              <w:szCs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E8CAF7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43" type="#_x0000_t202" style="position:absolute;margin-left:-39pt;margin-top:-5.65pt;width:45.5pt;height:1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" filled="f" stroked="f">
              <v:textbox inset="0,0,0,0">
                <w:txbxContent>
                  <w:p w14:paraId="752B4D36" w14:textId="77777777" w:rsidR="00B97B51" w:rsidRPr="0083342F" w:rsidRDefault="00B97B51">
                    <w:pPr>
                      <w:rPr>
                        <w:sz w:val="14"/>
                        <w:szCs w:val="14"/>
                        <w:lang w:val="en-US"/>
                      </w:rPr>
                    </w:pPr>
                    <w:r w:rsidRPr="0083342F">
                      <w:rPr>
                        <w:sz w:val="14"/>
                        <w:szCs w:val="14"/>
                      </w:rPr>
                      <w:t>/</w:t>
                    </w:r>
                    <w:r w:rsidR="00CB498F">
                      <w:rPr>
                        <w:sz w:val="14"/>
                        <w:szCs w:val="14"/>
                        <w:lang w:val="es-DO"/>
                      </w:rPr>
                      <w:t>UR.</w:t>
                    </w:r>
                    <w:r w:rsidR="0018513F">
                      <w:rPr>
                        <w:sz w:val="14"/>
                        <w:szCs w:val="14"/>
                        <w:lang w:val="es-DO"/>
                      </w:rPr>
                      <w:t>10</w:t>
                    </w:r>
                    <w:r w:rsidRPr="0083342F">
                      <w:rPr>
                        <w:sz w:val="14"/>
                        <w:szCs w:val="14"/>
                        <w:lang w:val="es-DO"/>
                      </w:rPr>
                      <w:t>.201</w:t>
                    </w:r>
                    <w:r w:rsidR="0018513F">
                      <w:rPr>
                        <w:sz w:val="14"/>
                        <w:szCs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 Narrow" w:hAnsi="Arial Narrow"/>
        <w:noProof/>
        <w:sz w:val="12"/>
        <w:lang w:val="es-DO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3561A5" wp14:editId="690226BC">
              <wp:simplePos x="0" y="0"/>
              <wp:positionH relativeFrom="column">
                <wp:posOffset>5100320</wp:posOffset>
              </wp:positionH>
              <wp:positionV relativeFrom="paragraph">
                <wp:posOffset>-420370</wp:posOffset>
              </wp:positionV>
              <wp:extent cx="1481455" cy="306705"/>
              <wp:effectExtent l="0" t="254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145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B9F8AE6" w14:textId="77777777" w:rsidR="00B97B51" w:rsidRPr="00157600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157600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32A09C15" w14:textId="77777777" w:rsidR="00B97B51" w:rsidRDefault="00B97B51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157600">
                            <w:rPr>
                              <w:sz w:val="14"/>
                            </w:rPr>
                            <w:t>Original 1 - Expediente de Compras</w:t>
                          </w:r>
                        </w:p>
                        <w:p w14:paraId="5690954A" w14:textId="77777777" w:rsidR="0083342F" w:rsidRPr="00157600" w:rsidRDefault="0083342F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Copia 1 – Agregar Destino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263561A5" id="Text Box 3" o:spid="_x0000_s1044" type="#_x0000_t202" style="position:absolute;margin-left:401.6pt;margin-top:-33.1pt;width:116.65pt;height:24.1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" filled="f" stroked="f">
              <v:textbox style="mso-fit-shape-to-text:t" inset="0,0,0,0">
                <w:txbxContent>
                  <w:p w14:paraId="7B9F8AE6" w14:textId="77777777" w:rsidR="00B97B51" w:rsidRPr="00157600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157600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32A09C15" w14:textId="77777777" w:rsidR="00B97B51" w:rsidRDefault="00B97B51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157600">
                      <w:rPr>
                        <w:sz w:val="14"/>
                      </w:rPr>
                      <w:t>Original 1 - Expediente de Compras</w:t>
                    </w:r>
                  </w:p>
                  <w:p w14:paraId="5690954A" w14:textId="77777777" w:rsidR="0083342F" w:rsidRPr="00157600" w:rsidRDefault="0083342F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Copia 1 – Agregar Destino</w:t>
                    </w:r>
                  </w:p>
                </w:txbxContent>
              </v:textbox>
            </v:shape>
          </w:pict>
        </mc:Fallback>
      </mc:AlternateContent>
    </w:r>
    <w:r w:rsidR="00B420BA"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64384" behindDoc="0" locked="0" layoutInCell="1" allowOverlap="1" wp14:anchorId="68EFCDEE" wp14:editId="52BC1F3E">
          <wp:simplePos x="0" y="0"/>
          <wp:positionH relativeFrom="column">
            <wp:posOffset>5657850</wp:posOffset>
          </wp:positionH>
          <wp:positionV relativeFrom="paragraph">
            <wp:posOffset>-108585</wp:posOffset>
          </wp:positionV>
          <wp:extent cx="723900" cy="238125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238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66726218" w14:textId="77777777" w:rsidR="001007E7" w:rsidRDefault="001007E7">
    <w:pPr>
      <w:pStyle w:val="Footer"/>
      <w:rPr>
        <w:rFonts w:ascii="Arial Narrow" w:hAnsi="Arial Narrow"/>
        <w:sz w:val="12"/>
      </w:rPr>
    </w:pPr>
  </w:p>
  <w:p w14:paraId="4D2A19F8" w14:textId="77777777" w:rsidR="00B97B51" w:rsidRDefault="00B97B51" w:rsidP="00B97B51">
    <w:pPr>
      <w:pStyle w:val="Footer"/>
      <w:rPr>
        <w:rFonts w:ascii="Arial Narrow" w:hAnsi="Arial Narrow"/>
        <w:sz w:val="12"/>
      </w:rPr>
    </w:pPr>
    <w:r>
      <w:rPr>
        <w:rFonts w:ascii="Arial Narrow" w:hAnsi="Arial Narrow"/>
        <w:sz w:val="12"/>
        <w:lang w:val="es-DO"/>
      </w:rPr>
      <w:tab/>
    </w:r>
  </w:p>
  <w:p w14:paraId="63332478" w14:textId="77777777" w:rsidR="00B97B51" w:rsidRDefault="00B97B51" w:rsidP="00B97B51">
    <w:pPr>
      <w:pStyle w:val="Footer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74C21A" w14:textId="77777777" w:rsidR="00A04DBA" w:rsidRDefault="00A04DBA" w:rsidP="001007E7">
      <w:pPr>
        <w:spacing w:after="0" w:line="240" w:lineRule="auto"/>
      </w:pPr>
      <w:r>
        <w:separator/>
      </w:r>
    </w:p>
  </w:footnote>
  <w:footnote w:type="continuationSeparator" w:id="0">
    <w:p w14:paraId="30516687" w14:textId="77777777" w:rsidR="00A04DBA" w:rsidRDefault="00A04DBA" w:rsidP="001007E7">
      <w:pPr>
        <w:spacing w:after="0" w:line="240" w:lineRule="auto"/>
      </w:pPr>
      <w:r>
        <w:continuationSeparator/>
      </w:r>
    </w:p>
  </w:footnote>
  <w:footnote w:id="1">
    <w:p w14:paraId="16076A10" w14:textId="77777777" w:rsidR="007A6792" w:rsidRPr="007A6792" w:rsidRDefault="007A6792">
      <w:pPr>
        <w:pStyle w:val="FootnoteText"/>
        <w:rPr>
          <w:lang w:val="es-ES_tradnl"/>
        </w:rPr>
      </w:pPr>
      <w:r w:rsidRPr="007A6792">
        <w:rPr>
          <w:rStyle w:val="FootnoteReference"/>
          <w:sz w:val="16"/>
        </w:rPr>
        <w:footnoteRef/>
      </w:r>
      <w:r w:rsidRPr="007A6792">
        <w:rPr>
          <w:sz w:val="16"/>
        </w:rPr>
        <w:t xml:space="preserve"> </w:t>
      </w:r>
      <w:r w:rsidRPr="007A6792">
        <w:rPr>
          <w:sz w:val="16"/>
          <w:lang w:val="es-ES_tradnl"/>
        </w:rPr>
        <w:t>Si aplica</w:t>
      </w:r>
      <w:r>
        <w:rPr>
          <w:sz w:val="16"/>
          <w:lang w:val="es-ES_tradnl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ocumentProtection w:formatting="1" w:enforcement="1" w:cryptProviderType="rsaFull" w:cryptAlgorithmClass="hash" w:cryptAlgorithmType="typeAny" w:cryptAlgorithmSid="4" w:cryptSpinCount="50000" w:hash="Uve/654hSisHVVfFoN8hzETRx/Y=" w:salt="Ln+vgTUi5SkLzVg84ArLOg==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AE"/>
    <w:rsid w:val="00034DD9"/>
    <w:rsid w:val="000A5A86"/>
    <w:rsid w:val="001007E7"/>
    <w:rsid w:val="001020C0"/>
    <w:rsid w:val="00123B8D"/>
    <w:rsid w:val="001414EA"/>
    <w:rsid w:val="00157600"/>
    <w:rsid w:val="00170EC5"/>
    <w:rsid w:val="0018513F"/>
    <w:rsid w:val="00194FF2"/>
    <w:rsid w:val="001A6636"/>
    <w:rsid w:val="001F73A7"/>
    <w:rsid w:val="0021067C"/>
    <w:rsid w:val="002373DC"/>
    <w:rsid w:val="00253DBA"/>
    <w:rsid w:val="0026335F"/>
    <w:rsid w:val="002A7049"/>
    <w:rsid w:val="002E1412"/>
    <w:rsid w:val="00314023"/>
    <w:rsid w:val="0031441A"/>
    <w:rsid w:val="00330B97"/>
    <w:rsid w:val="00333F79"/>
    <w:rsid w:val="00357567"/>
    <w:rsid w:val="0042490F"/>
    <w:rsid w:val="00440FD7"/>
    <w:rsid w:val="00466B9C"/>
    <w:rsid w:val="00535962"/>
    <w:rsid w:val="00611A07"/>
    <w:rsid w:val="0062592A"/>
    <w:rsid w:val="006506D0"/>
    <w:rsid w:val="00651E48"/>
    <w:rsid w:val="00655F4F"/>
    <w:rsid w:val="006625B5"/>
    <w:rsid w:val="006709BC"/>
    <w:rsid w:val="006D7B0B"/>
    <w:rsid w:val="006E36F3"/>
    <w:rsid w:val="006F4011"/>
    <w:rsid w:val="00780880"/>
    <w:rsid w:val="007A6792"/>
    <w:rsid w:val="007B6F6F"/>
    <w:rsid w:val="008151A3"/>
    <w:rsid w:val="0083342F"/>
    <w:rsid w:val="00860D40"/>
    <w:rsid w:val="008808CD"/>
    <w:rsid w:val="008B3AE5"/>
    <w:rsid w:val="008E05A8"/>
    <w:rsid w:val="00A04DBA"/>
    <w:rsid w:val="00A16099"/>
    <w:rsid w:val="00A640BD"/>
    <w:rsid w:val="00AD7919"/>
    <w:rsid w:val="00B403AE"/>
    <w:rsid w:val="00B420BA"/>
    <w:rsid w:val="00B62EEF"/>
    <w:rsid w:val="00B762E1"/>
    <w:rsid w:val="00B97B51"/>
    <w:rsid w:val="00BC1D0C"/>
    <w:rsid w:val="00BC2044"/>
    <w:rsid w:val="00BC61BD"/>
    <w:rsid w:val="00C66D08"/>
    <w:rsid w:val="00CA4661"/>
    <w:rsid w:val="00CB498F"/>
    <w:rsid w:val="00CE67A3"/>
    <w:rsid w:val="00D1252E"/>
    <w:rsid w:val="00D24FA7"/>
    <w:rsid w:val="00D64696"/>
    <w:rsid w:val="00D90D49"/>
    <w:rsid w:val="00DB2C98"/>
    <w:rsid w:val="00DB44B8"/>
    <w:rsid w:val="00DC5D96"/>
    <w:rsid w:val="00DD4F3E"/>
    <w:rsid w:val="00E13E55"/>
    <w:rsid w:val="00E82614"/>
    <w:rsid w:val="00EA046C"/>
    <w:rsid w:val="00EA7406"/>
    <w:rsid w:val="00F075F3"/>
    <w:rsid w:val="00F225BF"/>
    <w:rsid w:val="00F3574A"/>
    <w:rsid w:val="00F53753"/>
    <w:rsid w:val="00F7167E"/>
    <w:rsid w:val="00F7443C"/>
    <w:rsid w:val="00FC2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748E72"/>
  <w15:docId w15:val="{CF2EDF95-6BF5-44A6-B1B4-B5906EE6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E67A3"/>
    <w:rPr>
      <w:color w:val="808080"/>
    </w:rPr>
  </w:style>
  <w:style w:type="character" w:customStyle="1" w:styleId="Style1">
    <w:name w:val="Style1"/>
    <w:basedOn w:val="DefaultParagraphFont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DefaultParagraphFont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DefaultParagraphFont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DefaultParagraphFont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DefaultParagraphFont"/>
    <w:uiPriority w:val="1"/>
    <w:rsid w:val="0026335F"/>
    <w:rPr>
      <w:rFonts w:ascii="Arial" w:hAnsi="Arial"/>
      <w:sz w:val="22"/>
    </w:rPr>
  </w:style>
  <w:style w:type="character" w:styleId="BookTitle">
    <w:name w:val="Book Title"/>
    <w:basedOn w:val="DefaultParagraphFont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DefaultParagraphFont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DefaultParagraphFont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DefaultParagraphFont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DefaultParagraphFont"/>
    <w:uiPriority w:val="1"/>
    <w:rsid w:val="00C66D08"/>
    <w:rPr>
      <w:rFonts w:ascii="Arial" w:hAnsi="Arial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007E7"/>
  </w:style>
  <w:style w:type="paragraph" w:styleId="Footer">
    <w:name w:val="footer"/>
    <w:basedOn w:val="Normal"/>
    <w:link w:val="FooterChar"/>
    <w:uiPriority w:val="99"/>
    <w:semiHidden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007E7"/>
  </w:style>
  <w:style w:type="paragraph" w:styleId="BalloonText">
    <w:name w:val="Balloon Text"/>
    <w:basedOn w:val="Normal"/>
    <w:link w:val="BalloonTextCh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75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F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9">
    <w:name w:val="Style9"/>
    <w:basedOn w:val="DefaultParagraphFont"/>
    <w:uiPriority w:val="1"/>
    <w:rsid w:val="006F4011"/>
    <w:rPr>
      <w:rFonts w:ascii="Arial" w:hAnsi="Arial"/>
      <w:color w:val="auto"/>
      <w:sz w:val="22"/>
    </w:rPr>
  </w:style>
  <w:style w:type="character" w:customStyle="1" w:styleId="Style10">
    <w:name w:val="Style10"/>
    <w:basedOn w:val="DefaultParagraphFont"/>
    <w:uiPriority w:val="1"/>
    <w:rsid w:val="00860D40"/>
    <w:rPr>
      <w:rFonts w:ascii="Arial" w:hAnsi="Arial"/>
      <w:color w:val="auto"/>
      <w:sz w:val="22"/>
    </w:rPr>
  </w:style>
  <w:style w:type="character" w:customStyle="1" w:styleId="Style15">
    <w:name w:val="Style15"/>
    <w:basedOn w:val="DefaultParagraphFont"/>
    <w:uiPriority w:val="1"/>
    <w:rsid w:val="006625B5"/>
    <w:rPr>
      <w:rFonts w:ascii="Arial" w:hAnsi="Arial"/>
      <w:color w:val="auto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A679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A679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A679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fi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DOCUMENTOS%20EST&#193;NDAR%20MODELO%20DE%20GESTI&#211;N\SNCC.F.015-%20Registro%20de%20Interesado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558A8B1EB2E4DAEA97C5197055D41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A2F776-1D31-41CD-8F71-DDD8CA25BF3A}"/>
      </w:docPartPr>
      <w:docPartBody>
        <w:p w:rsidR="00DB0827" w:rsidRDefault="005441C7">
          <w:pPr>
            <w:pStyle w:val="0558A8B1EB2E4DAEA97C5197055D41E5"/>
          </w:pPr>
          <w:r w:rsidRPr="00D16732">
            <w:rPr>
              <w:rStyle w:val="PlaceholderText"/>
            </w:rPr>
            <w:t>Click here to enter a date.</w:t>
          </w:r>
        </w:p>
      </w:docPartBody>
    </w:docPart>
    <w:docPart>
      <w:docPartPr>
        <w:name w:val="AB0594308DBF49D4BE3548F8DAC71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DE987C-3C0A-4D70-84CE-72ACF6B23727}"/>
      </w:docPartPr>
      <w:docPartBody>
        <w:p w:rsidR="00DB0827" w:rsidRDefault="005441C7">
          <w:pPr>
            <w:pStyle w:val="AB0594308DBF49D4BE3548F8DAC7126D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A53D2B39C7F3410897CBB0F066DCC2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946F96-56AF-458D-AFC5-F1DE4915070D}"/>
      </w:docPartPr>
      <w:docPartBody>
        <w:p w:rsidR="00DB0827" w:rsidRDefault="005441C7">
          <w:pPr>
            <w:pStyle w:val="A53D2B39C7F3410897CBB0F066DCC2D3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8CB4C631E3054B3485AC053FEEABC3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5B27FC-7570-4EA8-8034-9E1C4457CD51}"/>
      </w:docPartPr>
      <w:docPartBody>
        <w:p w:rsidR="00DB0827" w:rsidRDefault="005441C7">
          <w:pPr>
            <w:pStyle w:val="8CB4C631E3054B3485AC053FEEABC30E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4AEE1BDB9F3E4C02BE0586E796011B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F00BAD-D93B-49BC-8948-71DDE85FEC1E}"/>
      </w:docPartPr>
      <w:docPartBody>
        <w:p w:rsidR="00DB0827" w:rsidRDefault="005441C7">
          <w:pPr>
            <w:pStyle w:val="4AEE1BDB9F3E4C02BE0586E796011B00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7FC119E0211D4974AC5CD848C8E919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DC8C84-3E70-4513-B4B4-BC955DE8CEBB}"/>
      </w:docPartPr>
      <w:docPartBody>
        <w:p w:rsidR="00DB0827" w:rsidRDefault="005441C7">
          <w:pPr>
            <w:pStyle w:val="7FC119E0211D4974AC5CD848C8E9193A"/>
          </w:pPr>
          <w:r w:rsidRPr="00D16732">
            <w:rPr>
              <w:rStyle w:val="PlaceholderText"/>
            </w:rPr>
            <w:t>Click here to enter a date.</w:t>
          </w:r>
        </w:p>
      </w:docPartBody>
    </w:docPart>
    <w:docPart>
      <w:docPartPr>
        <w:name w:val="A76664290BB1450F8BC8E162989D6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24A871-0DBA-4094-BA83-D97E728D609D}"/>
      </w:docPartPr>
      <w:docPartBody>
        <w:p w:rsidR="00DB0827" w:rsidRDefault="005441C7">
          <w:pPr>
            <w:pStyle w:val="A76664290BB1450F8BC8E162989D6601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2BDAB69316674767AE6C580D097A37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481A21-AB12-482A-B568-6BC8AB71819E}"/>
      </w:docPartPr>
      <w:docPartBody>
        <w:p w:rsidR="00DB0827" w:rsidRDefault="005441C7">
          <w:pPr>
            <w:pStyle w:val="2BDAB69316674767AE6C580D097A378F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9938370881284D8E8366AC0CE1E072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17259-61E4-4409-A596-EE96A6DD888A}"/>
      </w:docPartPr>
      <w:docPartBody>
        <w:p w:rsidR="00DB0827" w:rsidRDefault="005441C7">
          <w:pPr>
            <w:pStyle w:val="9938370881284D8E8366AC0CE1E07253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84E0B463AA404AD0BA5CA17E073222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6850E-900A-4851-9F40-81AE9E396CF9}"/>
      </w:docPartPr>
      <w:docPartBody>
        <w:p w:rsidR="00DB0827" w:rsidRDefault="005441C7">
          <w:pPr>
            <w:pStyle w:val="84E0B463AA404AD0BA5CA17E073222CD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DB9C502ACF6340B89461C335374130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FB0B11-1CAD-4390-ACB6-4F3F8B490793}"/>
      </w:docPartPr>
      <w:docPartBody>
        <w:p w:rsidR="00DB0827" w:rsidRDefault="005441C7">
          <w:pPr>
            <w:pStyle w:val="DB9C502ACF6340B89461C335374130CD"/>
          </w:pPr>
          <w:r w:rsidRPr="00D16732">
            <w:rPr>
              <w:rStyle w:val="PlaceholderText"/>
            </w:rPr>
            <w:t>Click here to enter a date.</w:t>
          </w:r>
        </w:p>
      </w:docPartBody>
    </w:docPart>
    <w:docPart>
      <w:docPartPr>
        <w:name w:val="D6DE983A2C0C43EAA3CE5A8C5A25CC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25D28-9686-4F0C-82CE-339E8A7B4733}"/>
      </w:docPartPr>
      <w:docPartBody>
        <w:p w:rsidR="00DB0827" w:rsidRDefault="005441C7">
          <w:pPr>
            <w:pStyle w:val="D6DE983A2C0C43EAA3CE5A8C5A25CC7E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E22BA9130EEF40269C27A11F5F1E82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82AA1C-A8A1-43D1-86A6-49C7C2C74A5B}"/>
      </w:docPartPr>
      <w:docPartBody>
        <w:p w:rsidR="00DB0827" w:rsidRDefault="005441C7">
          <w:pPr>
            <w:pStyle w:val="E22BA9130EEF40269C27A11F5F1E8201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F304802A1A384779B9341CE551E101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10695A-94A8-4775-9555-8D365B4E3DDF}"/>
      </w:docPartPr>
      <w:docPartBody>
        <w:p w:rsidR="00DB0827" w:rsidRDefault="005441C7">
          <w:pPr>
            <w:pStyle w:val="F304802A1A384779B9341CE551E101BC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11DEB119BBE242FEA7DA6BC3985E86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9F2BEF-3C9F-47B5-8ED0-0B3BD98CB1CA}"/>
      </w:docPartPr>
      <w:docPartBody>
        <w:p w:rsidR="00DB0827" w:rsidRDefault="005441C7">
          <w:pPr>
            <w:pStyle w:val="11DEB119BBE242FEA7DA6BC3985E8646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0418C2E0F5834B249A38D1FC106E7E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1692A-3CCA-4769-81C0-FE86DB4F9432}"/>
      </w:docPartPr>
      <w:docPartBody>
        <w:p w:rsidR="00DB0827" w:rsidRDefault="005441C7">
          <w:pPr>
            <w:pStyle w:val="0418C2E0F5834B249A38D1FC106E7EDF"/>
          </w:pPr>
          <w:r w:rsidRPr="00D16732">
            <w:rPr>
              <w:rStyle w:val="PlaceholderText"/>
            </w:rPr>
            <w:t>Click here to enter a date.</w:t>
          </w:r>
        </w:p>
      </w:docPartBody>
    </w:docPart>
    <w:docPart>
      <w:docPartPr>
        <w:name w:val="92C103AD340244408D8FA5E6FFD7E1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AADEDF-37E4-448E-8E26-2D6ECFBE59C6}"/>
      </w:docPartPr>
      <w:docPartBody>
        <w:p w:rsidR="00DB0827" w:rsidRDefault="005441C7">
          <w:pPr>
            <w:pStyle w:val="92C103AD340244408D8FA5E6FFD7E149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4472D9B37A354BFCBB58C3A5FA8ECA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75EF73-4533-4C9F-AE90-D981C80DB213}"/>
      </w:docPartPr>
      <w:docPartBody>
        <w:p w:rsidR="00DB0827" w:rsidRDefault="005441C7">
          <w:pPr>
            <w:pStyle w:val="4472D9B37A354BFCBB58C3A5FA8ECAEB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DDF8E5516DA34CD183F438321970F0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CAD02D-41FB-44FA-AA55-32B0814B2827}"/>
      </w:docPartPr>
      <w:docPartBody>
        <w:p w:rsidR="00DB0827" w:rsidRDefault="005441C7">
          <w:pPr>
            <w:pStyle w:val="DDF8E5516DA34CD183F438321970F079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7E2E7BE3BF694BB6A42D3E34D684CA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916749-C713-4967-BABD-A3AA318B45E2}"/>
      </w:docPartPr>
      <w:docPartBody>
        <w:p w:rsidR="00DB0827" w:rsidRDefault="005441C7">
          <w:pPr>
            <w:pStyle w:val="7E2E7BE3BF694BB6A42D3E34D684CAB2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FB02ED9BFB6E4D49BE71138D554157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BF7D63-D911-4C8D-A0A9-8044084304C0}"/>
      </w:docPartPr>
      <w:docPartBody>
        <w:p w:rsidR="00DB0827" w:rsidRDefault="005441C7">
          <w:pPr>
            <w:pStyle w:val="FB02ED9BFB6E4D49BE71138D5541570C"/>
          </w:pPr>
          <w:r w:rsidRPr="00D16732">
            <w:rPr>
              <w:rStyle w:val="PlaceholderText"/>
            </w:rPr>
            <w:t>Click here to enter a date.</w:t>
          </w:r>
        </w:p>
      </w:docPartBody>
    </w:docPart>
    <w:docPart>
      <w:docPartPr>
        <w:name w:val="698BD8E7B82B4019815054AF4FFE84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9AC2AA-6803-4E43-A7B1-5674452BFA83}"/>
      </w:docPartPr>
      <w:docPartBody>
        <w:p w:rsidR="00DB0827" w:rsidRDefault="005441C7">
          <w:pPr>
            <w:pStyle w:val="698BD8E7B82B4019815054AF4FFE8461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26C7D4AB7F94414ABED095DB1A6BE1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2EF0C-6DB5-4BF1-957E-19C9895328D6}"/>
      </w:docPartPr>
      <w:docPartBody>
        <w:p w:rsidR="00DB0827" w:rsidRDefault="005441C7">
          <w:pPr>
            <w:pStyle w:val="26C7D4AB7F94414ABED095DB1A6BE1CF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CB3538223AA0413386ABD7A4B0D1F6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CE303A-EACD-4987-8B43-F4E3B8107D9B}"/>
      </w:docPartPr>
      <w:docPartBody>
        <w:p w:rsidR="00DB0827" w:rsidRDefault="005441C7">
          <w:pPr>
            <w:pStyle w:val="CB3538223AA0413386ABD7A4B0D1F62E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4B70F163516349D8ABEEB89222ABCF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6F2F8-ACE2-4795-BFCC-90DA2B4AE77D}"/>
      </w:docPartPr>
      <w:docPartBody>
        <w:p w:rsidR="00DB0827" w:rsidRDefault="005441C7">
          <w:pPr>
            <w:pStyle w:val="4B70F163516349D8ABEEB89222ABCF6A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0B087C5E74974B69A330365D8E1E36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EDBB1-A8E3-4B6C-989F-5052865C629F}"/>
      </w:docPartPr>
      <w:docPartBody>
        <w:p w:rsidR="00DB0827" w:rsidRDefault="005441C7">
          <w:pPr>
            <w:pStyle w:val="0B087C5E74974B69A330365D8E1E3675"/>
          </w:pPr>
          <w:r w:rsidRPr="00D16732">
            <w:rPr>
              <w:rStyle w:val="PlaceholderText"/>
            </w:rPr>
            <w:t>Click here to enter a date.</w:t>
          </w:r>
        </w:p>
      </w:docPartBody>
    </w:docPart>
    <w:docPart>
      <w:docPartPr>
        <w:name w:val="45618F2DB7804361998329F1C8215D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35122-8457-42E7-BCC5-90952978283B}"/>
      </w:docPartPr>
      <w:docPartBody>
        <w:p w:rsidR="00DB0827" w:rsidRDefault="005441C7">
          <w:pPr>
            <w:pStyle w:val="45618F2DB7804361998329F1C8215DF8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5ACCF6BADF704E43AEA96C9C3BABF7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8A1825-5C27-49ED-BE44-7C7AED288F96}"/>
      </w:docPartPr>
      <w:docPartBody>
        <w:p w:rsidR="00DB0827" w:rsidRDefault="005441C7">
          <w:pPr>
            <w:pStyle w:val="5ACCF6BADF704E43AEA96C9C3BABF76A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99D924833A1840E196259BD84832F1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7B6459-2B35-466D-934E-EE2A89A62B33}"/>
      </w:docPartPr>
      <w:docPartBody>
        <w:p w:rsidR="00DB0827" w:rsidRDefault="005441C7">
          <w:pPr>
            <w:pStyle w:val="99D924833A1840E196259BD84832F148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851E471D8AB34C4281DFCBF288F4A5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68C765-3278-49F2-889A-3F1CFE93AAA5}"/>
      </w:docPartPr>
      <w:docPartBody>
        <w:p w:rsidR="00DB0827" w:rsidRDefault="005441C7">
          <w:pPr>
            <w:pStyle w:val="851E471D8AB34C4281DFCBF288F4A53F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6A0360D407C24286B73581DB10460C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0B736-779C-440D-8B51-433328189C18}"/>
      </w:docPartPr>
      <w:docPartBody>
        <w:p w:rsidR="00DB0827" w:rsidRDefault="005441C7">
          <w:pPr>
            <w:pStyle w:val="6A0360D407C24286B73581DB10460C3B"/>
          </w:pPr>
          <w:r w:rsidRPr="00D16732">
            <w:rPr>
              <w:rStyle w:val="PlaceholderText"/>
            </w:rPr>
            <w:t>Click here to enter a date.</w:t>
          </w:r>
        </w:p>
      </w:docPartBody>
    </w:docPart>
    <w:docPart>
      <w:docPartPr>
        <w:name w:val="03D3B2741B8C4B899B64FCADABF33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83DB2-D595-44EF-90B9-88AB1C525FB3}"/>
      </w:docPartPr>
      <w:docPartBody>
        <w:p w:rsidR="00DB0827" w:rsidRDefault="005441C7">
          <w:pPr>
            <w:pStyle w:val="03D3B2741B8C4B899B64FCADABF337CA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05FFBED7F8EF4667B50930F85D0AA9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BB629-531E-4EA1-B229-4F949BF8B0E0}"/>
      </w:docPartPr>
      <w:docPartBody>
        <w:p w:rsidR="00DB0827" w:rsidRDefault="005441C7">
          <w:pPr>
            <w:pStyle w:val="05FFBED7F8EF4667B50930F85D0AA936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C3FB4C27B5A74F8E8D925FC9131B23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CFF96C-028D-4F96-8347-8956F328A2AA}"/>
      </w:docPartPr>
      <w:docPartBody>
        <w:p w:rsidR="00DB0827" w:rsidRDefault="005441C7">
          <w:pPr>
            <w:pStyle w:val="C3FB4C27B5A74F8E8D925FC9131B231C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1A10A43485FF473EBAC4AA5AF33AD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0B7E2E-5A43-4544-B9A7-05C07A606FD2}"/>
      </w:docPartPr>
      <w:docPartBody>
        <w:p w:rsidR="00DB0827" w:rsidRDefault="005441C7">
          <w:pPr>
            <w:pStyle w:val="1A10A43485FF473EBAC4AA5AF33AD5D7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AA7E3D0442304361ADCCFE555C6550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4817A9-EFEC-4BC7-9AC3-9BB592DFB08A}"/>
      </w:docPartPr>
      <w:docPartBody>
        <w:p w:rsidR="00DB0827" w:rsidRDefault="005441C7">
          <w:pPr>
            <w:pStyle w:val="AA7E3D0442304361ADCCFE555C6550E6"/>
          </w:pPr>
          <w:r w:rsidRPr="00D16732">
            <w:rPr>
              <w:rStyle w:val="PlaceholderText"/>
            </w:rPr>
            <w:t>Click here to enter a date.</w:t>
          </w:r>
        </w:p>
      </w:docPartBody>
    </w:docPart>
    <w:docPart>
      <w:docPartPr>
        <w:name w:val="EB51189AC2F146E1B9D6541CA91F46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64C529-224E-4B87-8EF6-BD516BBEB328}"/>
      </w:docPartPr>
      <w:docPartBody>
        <w:p w:rsidR="00DB0827" w:rsidRDefault="005441C7">
          <w:pPr>
            <w:pStyle w:val="EB51189AC2F146E1B9D6541CA91F468A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1990671AD60C4E3FA6B25BFA284E53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28C2D6-35C9-4BBB-A515-BD75F1324921}"/>
      </w:docPartPr>
      <w:docPartBody>
        <w:p w:rsidR="00DB0827" w:rsidRDefault="005441C7">
          <w:pPr>
            <w:pStyle w:val="1990671AD60C4E3FA6B25BFA284E53E5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B8888D46F7EC4E798AABC366339BB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465EC-6C23-4E7E-9CD6-47C0B078BB42}"/>
      </w:docPartPr>
      <w:docPartBody>
        <w:p w:rsidR="00DB0827" w:rsidRDefault="005441C7">
          <w:pPr>
            <w:pStyle w:val="B8888D46F7EC4E798AABC366339BBC9E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16C1ED669C3947AA8A83B6ECE3B3CC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BD2CFE-DAD8-4A9A-B5BF-B962001634F5}"/>
      </w:docPartPr>
      <w:docPartBody>
        <w:p w:rsidR="00DB0827" w:rsidRDefault="005441C7">
          <w:pPr>
            <w:pStyle w:val="16C1ED669C3947AA8A83B6ECE3B3CC51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C7E5968AC1E74CDC810DF392859F6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F60ECA-EFBA-40DB-BC2F-89C311A61FEB}"/>
      </w:docPartPr>
      <w:docPartBody>
        <w:p w:rsidR="00DB0827" w:rsidRDefault="005441C7">
          <w:pPr>
            <w:pStyle w:val="C7E5968AC1E74CDC810DF392859F6938"/>
          </w:pPr>
          <w:r w:rsidRPr="00D16732">
            <w:rPr>
              <w:rStyle w:val="PlaceholderText"/>
            </w:rPr>
            <w:t>Click here to enter a date.</w:t>
          </w:r>
        </w:p>
      </w:docPartBody>
    </w:docPart>
    <w:docPart>
      <w:docPartPr>
        <w:name w:val="060663DB519E47A8AC27F124E694C9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9A9B2-A4F8-4C06-9314-6C142E9BB98B}"/>
      </w:docPartPr>
      <w:docPartBody>
        <w:p w:rsidR="00DB0827" w:rsidRDefault="005441C7">
          <w:pPr>
            <w:pStyle w:val="060663DB519E47A8AC27F124E694C9D0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1CD5AFBFA85E42E089D970085BAAB9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6FD1B0-3F25-4E44-BE3C-5AB19746708E}"/>
      </w:docPartPr>
      <w:docPartBody>
        <w:p w:rsidR="00DB0827" w:rsidRDefault="005441C7">
          <w:pPr>
            <w:pStyle w:val="1CD5AFBFA85E42E089D970085BAAB90F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8C3FBE69541B484980466DFFFC1E8E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C458AD-D83D-48CD-AAAD-2F6C413A8E78}"/>
      </w:docPartPr>
      <w:docPartBody>
        <w:p w:rsidR="00DB0827" w:rsidRDefault="005441C7">
          <w:pPr>
            <w:pStyle w:val="8C3FBE69541B484980466DFFFC1E8E7B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95A9BA2B354A4D68860DF33E3F9087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59C546-E874-4B1B-A242-C1F14223A6A4}"/>
      </w:docPartPr>
      <w:docPartBody>
        <w:p w:rsidR="00DB0827" w:rsidRDefault="005441C7">
          <w:pPr>
            <w:pStyle w:val="95A9BA2B354A4D68860DF33E3F9087EB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2D59790CDAC1429A9229DDAE48E2A8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1CA3A7-C78D-456A-B81A-02983615A4B9}"/>
      </w:docPartPr>
      <w:docPartBody>
        <w:p w:rsidR="00DB0827" w:rsidRDefault="005441C7">
          <w:pPr>
            <w:pStyle w:val="2D59790CDAC1429A9229DDAE48E2A847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FEBB01C9A058485E82A6476D3270E3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C95E92-29CE-4F8E-879D-1ADB8B973300}"/>
      </w:docPartPr>
      <w:docPartBody>
        <w:p w:rsidR="00DB0827" w:rsidRDefault="005441C7">
          <w:pPr>
            <w:pStyle w:val="FEBB01C9A058485E82A6476D3270E378"/>
          </w:pPr>
          <w:r w:rsidRPr="00D16732">
            <w:rPr>
              <w:rStyle w:val="PlaceholderText"/>
            </w:rPr>
            <w:t>Click here to enter a date.</w:t>
          </w:r>
        </w:p>
      </w:docPartBody>
    </w:docPart>
    <w:docPart>
      <w:docPartPr>
        <w:name w:val="7FEB1546C1C64752A9AD6D51F5CE3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E4ADB-0DDD-46C8-99B6-6CF143B06E3A}"/>
      </w:docPartPr>
      <w:docPartBody>
        <w:p w:rsidR="00DB0827" w:rsidRDefault="005441C7">
          <w:pPr>
            <w:pStyle w:val="7FEB1546C1C64752A9AD6D51F5CE3D07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363FBAD32FAA4E93AE3C8CDD668AC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3C01FA-7C37-4EBB-AB0C-11C645A5979D}"/>
      </w:docPartPr>
      <w:docPartBody>
        <w:p w:rsidR="00DB0827" w:rsidRDefault="005441C7">
          <w:pPr>
            <w:pStyle w:val="363FBAD32FAA4E93AE3C8CDD668AC165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2AD08FCFEE374EA6BE8842CCA32879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173DF-9D96-4545-8F85-04ADB9755E1C}"/>
      </w:docPartPr>
      <w:docPartBody>
        <w:p w:rsidR="00DB0827" w:rsidRDefault="005441C7">
          <w:pPr>
            <w:pStyle w:val="2AD08FCFEE374EA6BE8842CCA328793E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BAF99C13DB60413F9A539E6C54925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5BBA58-3C61-4539-A4C3-00044EA99128}"/>
      </w:docPartPr>
      <w:docPartBody>
        <w:p w:rsidR="00DB0827" w:rsidRDefault="005441C7">
          <w:pPr>
            <w:pStyle w:val="BAF99C13DB60413F9A539E6C549251AC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EFE928327D924C3B9F04F5AE1F594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E440B9-32E1-4C04-A4BB-6845DC713F94}"/>
      </w:docPartPr>
      <w:docPartBody>
        <w:p w:rsidR="00DB0827" w:rsidRDefault="005441C7">
          <w:pPr>
            <w:pStyle w:val="EFE928327D924C3B9F04F5AE1F594C85"/>
          </w:pPr>
          <w:r w:rsidRPr="00D16732">
            <w:rPr>
              <w:rStyle w:val="PlaceholderText"/>
            </w:rPr>
            <w:t>Click here to enter a date.</w:t>
          </w:r>
        </w:p>
      </w:docPartBody>
    </w:docPart>
    <w:docPart>
      <w:docPartPr>
        <w:name w:val="879E69386BA046EDA9CE576B242320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916CB5-46E3-4905-B270-E35B2553C473}"/>
      </w:docPartPr>
      <w:docPartBody>
        <w:p w:rsidR="00DB0827" w:rsidRDefault="005441C7">
          <w:pPr>
            <w:pStyle w:val="879E69386BA046EDA9CE576B242320AC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12054344DD344857B41FDB4707A37C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DC6C9-21D2-4555-8260-8298915F0E0A}"/>
      </w:docPartPr>
      <w:docPartBody>
        <w:p w:rsidR="00DB0827" w:rsidRDefault="005441C7">
          <w:pPr>
            <w:pStyle w:val="12054344DD344857B41FDB4707A37C13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181D20129D97499AB13C502927B0D3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5F7F78-7C16-4F33-9821-B775F19E2F7D}"/>
      </w:docPartPr>
      <w:docPartBody>
        <w:p w:rsidR="00DB0827" w:rsidRDefault="005441C7">
          <w:pPr>
            <w:pStyle w:val="181D20129D97499AB13C502927B0D363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BE3538150809437CA0B9E1A7CA5FC6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55262-9D17-4CBA-85D1-AA8DA9820A78}"/>
      </w:docPartPr>
      <w:docPartBody>
        <w:p w:rsidR="00DB0827" w:rsidRDefault="005441C7">
          <w:pPr>
            <w:pStyle w:val="BE3538150809437CA0B9E1A7CA5FC6D4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3B524173C97D4A33B4A3AD3D47DC3A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29DAB-F090-4C42-9CAB-6A5A4838CB23}"/>
      </w:docPartPr>
      <w:docPartBody>
        <w:p w:rsidR="00DB0827" w:rsidRDefault="005441C7">
          <w:pPr>
            <w:pStyle w:val="3B524173C97D4A33B4A3AD3D47DC3AE9"/>
          </w:pPr>
          <w:r w:rsidRPr="00D16732">
            <w:rPr>
              <w:rStyle w:val="PlaceholderText"/>
            </w:rPr>
            <w:t>Click here to enter a date.</w:t>
          </w:r>
        </w:p>
      </w:docPartBody>
    </w:docPart>
    <w:docPart>
      <w:docPartPr>
        <w:name w:val="67975F7FB9404AFE83FF035368DD7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76336-1001-4DE3-83F8-4441919AF86F}"/>
      </w:docPartPr>
      <w:docPartBody>
        <w:p w:rsidR="00DB0827" w:rsidRDefault="005441C7">
          <w:pPr>
            <w:pStyle w:val="67975F7FB9404AFE83FF035368DD7DC5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891B3454874D4BE18A41639AB2A7DA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AA10D1-A1E2-47F4-AE88-410DED7B4266}"/>
      </w:docPartPr>
      <w:docPartBody>
        <w:p w:rsidR="00DB0827" w:rsidRDefault="005441C7">
          <w:pPr>
            <w:pStyle w:val="891B3454874D4BE18A41639AB2A7DA5F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718006B20F89426E8882926AAA362E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50ABC5-F68B-41D2-8CD2-6A4226D733A6}"/>
      </w:docPartPr>
      <w:docPartBody>
        <w:p w:rsidR="00DB0827" w:rsidRDefault="005441C7">
          <w:pPr>
            <w:pStyle w:val="718006B20F89426E8882926AAA362ED8"/>
          </w:pPr>
          <w:r w:rsidRPr="00D16732">
            <w:rPr>
              <w:rStyle w:val="PlaceholderText"/>
            </w:rPr>
            <w:t>Click here to enter text.</w:t>
          </w:r>
        </w:p>
      </w:docPartBody>
    </w:docPart>
    <w:docPart>
      <w:docPartPr>
        <w:name w:val="CDADF14A7A1145398F317B9FE5F034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1875E7-202C-4B00-8D8E-172E08BBF344}"/>
      </w:docPartPr>
      <w:docPartBody>
        <w:p w:rsidR="00DB0827" w:rsidRDefault="005441C7">
          <w:pPr>
            <w:pStyle w:val="CDADF14A7A1145398F317B9FE5F034E0"/>
          </w:pPr>
          <w:r w:rsidRPr="00D16732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altName w:val="Franklin Gothic Medium Cond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markup="0" w:comments="0"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41C7"/>
    <w:rsid w:val="00302BD8"/>
    <w:rsid w:val="005441C7"/>
    <w:rsid w:val="0090001B"/>
    <w:rsid w:val="00D81E03"/>
    <w:rsid w:val="00DB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08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0827"/>
    <w:rPr>
      <w:color w:val="808080"/>
    </w:rPr>
  </w:style>
  <w:style w:type="paragraph" w:customStyle="1" w:styleId="0558A8B1EB2E4DAEA97C5197055D41E5">
    <w:name w:val="0558A8B1EB2E4DAEA97C5197055D41E5"/>
    <w:rsid w:val="00DB0827"/>
  </w:style>
  <w:style w:type="paragraph" w:customStyle="1" w:styleId="AB0594308DBF49D4BE3548F8DAC7126D">
    <w:name w:val="AB0594308DBF49D4BE3548F8DAC7126D"/>
    <w:rsid w:val="00DB0827"/>
  </w:style>
  <w:style w:type="paragraph" w:customStyle="1" w:styleId="A53D2B39C7F3410897CBB0F066DCC2D3">
    <w:name w:val="A53D2B39C7F3410897CBB0F066DCC2D3"/>
    <w:rsid w:val="00DB0827"/>
  </w:style>
  <w:style w:type="paragraph" w:customStyle="1" w:styleId="8CB4C631E3054B3485AC053FEEABC30E">
    <w:name w:val="8CB4C631E3054B3485AC053FEEABC30E"/>
    <w:rsid w:val="00DB0827"/>
  </w:style>
  <w:style w:type="paragraph" w:customStyle="1" w:styleId="4AEE1BDB9F3E4C02BE0586E796011B00">
    <w:name w:val="4AEE1BDB9F3E4C02BE0586E796011B00"/>
    <w:rsid w:val="00DB0827"/>
  </w:style>
  <w:style w:type="paragraph" w:customStyle="1" w:styleId="7FC119E0211D4974AC5CD848C8E9193A">
    <w:name w:val="7FC119E0211D4974AC5CD848C8E9193A"/>
    <w:rsid w:val="00DB0827"/>
  </w:style>
  <w:style w:type="paragraph" w:customStyle="1" w:styleId="A76664290BB1450F8BC8E162989D6601">
    <w:name w:val="A76664290BB1450F8BC8E162989D6601"/>
    <w:rsid w:val="00DB0827"/>
  </w:style>
  <w:style w:type="paragraph" w:customStyle="1" w:styleId="2BDAB69316674767AE6C580D097A378F">
    <w:name w:val="2BDAB69316674767AE6C580D097A378F"/>
    <w:rsid w:val="00DB0827"/>
  </w:style>
  <w:style w:type="paragraph" w:customStyle="1" w:styleId="9938370881284D8E8366AC0CE1E07253">
    <w:name w:val="9938370881284D8E8366AC0CE1E07253"/>
    <w:rsid w:val="00DB0827"/>
  </w:style>
  <w:style w:type="paragraph" w:customStyle="1" w:styleId="84E0B463AA404AD0BA5CA17E073222CD">
    <w:name w:val="84E0B463AA404AD0BA5CA17E073222CD"/>
    <w:rsid w:val="00DB0827"/>
  </w:style>
  <w:style w:type="paragraph" w:customStyle="1" w:styleId="DB9C502ACF6340B89461C335374130CD">
    <w:name w:val="DB9C502ACF6340B89461C335374130CD"/>
    <w:rsid w:val="00DB0827"/>
  </w:style>
  <w:style w:type="paragraph" w:customStyle="1" w:styleId="D6DE983A2C0C43EAA3CE5A8C5A25CC7E">
    <w:name w:val="D6DE983A2C0C43EAA3CE5A8C5A25CC7E"/>
    <w:rsid w:val="00DB0827"/>
  </w:style>
  <w:style w:type="paragraph" w:customStyle="1" w:styleId="E22BA9130EEF40269C27A11F5F1E8201">
    <w:name w:val="E22BA9130EEF40269C27A11F5F1E8201"/>
    <w:rsid w:val="00DB0827"/>
  </w:style>
  <w:style w:type="paragraph" w:customStyle="1" w:styleId="F304802A1A384779B9341CE551E101BC">
    <w:name w:val="F304802A1A384779B9341CE551E101BC"/>
    <w:rsid w:val="00DB0827"/>
  </w:style>
  <w:style w:type="paragraph" w:customStyle="1" w:styleId="11DEB119BBE242FEA7DA6BC3985E8646">
    <w:name w:val="11DEB119BBE242FEA7DA6BC3985E8646"/>
    <w:rsid w:val="00DB0827"/>
  </w:style>
  <w:style w:type="paragraph" w:customStyle="1" w:styleId="0418C2E0F5834B249A38D1FC106E7EDF">
    <w:name w:val="0418C2E0F5834B249A38D1FC106E7EDF"/>
    <w:rsid w:val="00DB0827"/>
  </w:style>
  <w:style w:type="paragraph" w:customStyle="1" w:styleId="92C103AD340244408D8FA5E6FFD7E149">
    <w:name w:val="92C103AD340244408D8FA5E6FFD7E149"/>
    <w:rsid w:val="00DB0827"/>
  </w:style>
  <w:style w:type="paragraph" w:customStyle="1" w:styleId="4472D9B37A354BFCBB58C3A5FA8ECAEB">
    <w:name w:val="4472D9B37A354BFCBB58C3A5FA8ECAEB"/>
    <w:rsid w:val="00DB0827"/>
  </w:style>
  <w:style w:type="paragraph" w:customStyle="1" w:styleId="DDF8E5516DA34CD183F438321970F079">
    <w:name w:val="DDF8E5516DA34CD183F438321970F079"/>
    <w:rsid w:val="00DB0827"/>
  </w:style>
  <w:style w:type="paragraph" w:customStyle="1" w:styleId="7E2E7BE3BF694BB6A42D3E34D684CAB2">
    <w:name w:val="7E2E7BE3BF694BB6A42D3E34D684CAB2"/>
    <w:rsid w:val="00DB0827"/>
  </w:style>
  <w:style w:type="paragraph" w:customStyle="1" w:styleId="FB02ED9BFB6E4D49BE71138D5541570C">
    <w:name w:val="FB02ED9BFB6E4D49BE71138D5541570C"/>
    <w:rsid w:val="00DB0827"/>
  </w:style>
  <w:style w:type="paragraph" w:customStyle="1" w:styleId="698BD8E7B82B4019815054AF4FFE8461">
    <w:name w:val="698BD8E7B82B4019815054AF4FFE8461"/>
    <w:rsid w:val="00DB0827"/>
  </w:style>
  <w:style w:type="paragraph" w:customStyle="1" w:styleId="26C7D4AB7F94414ABED095DB1A6BE1CF">
    <w:name w:val="26C7D4AB7F94414ABED095DB1A6BE1CF"/>
    <w:rsid w:val="00DB0827"/>
  </w:style>
  <w:style w:type="paragraph" w:customStyle="1" w:styleId="CB3538223AA0413386ABD7A4B0D1F62E">
    <w:name w:val="CB3538223AA0413386ABD7A4B0D1F62E"/>
    <w:rsid w:val="00DB0827"/>
  </w:style>
  <w:style w:type="paragraph" w:customStyle="1" w:styleId="4B70F163516349D8ABEEB89222ABCF6A">
    <w:name w:val="4B70F163516349D8ABEEB89222ABCF6A"/>
    <w:rsid w:val="00DB0827"/>
  </w:style>
  <w:style w:type="paragraph" w:customStyle="1" w:styleId="0B087C5E74974B69A330365D8E1E3675">
    <w:name w:val="0B087C5E74974B69A330365D8E1E3675"/>
    <w:rsid w:val="00DB0827"/>
  </w:style>
  <w:style w:type="paragraph" w:customStyle="1" w:styleId="45618F2DB7804361998329F1C8215DF8">
    <w:name w:val="45618F2DB7804361998329F1C8215DF8"/>
    <w:rsid w:val="00DB0827"/>
  </w:style>
  <w:style w:type="paragraph" w:customStyle="1" w:styleId="5ACCF6BADF704E43AEA96C9C3BABF76A">
    <w:name w:val="5ACCF6BADF704E43AEA96C9C3BABF76A"/>
    <w:rsid w:val="00DB0827"/>
  </w:style>
  <w:style w:type="paragraph" w:customStyle="1" w:styleId="99D924833A1840E196259BD84832F148">
    <w:name w:val="99D924833A1840E196259BD84832F148"/>
    <w:rsid w:val="00DB0827"/>
  </w:style>
  <w:style w:type="paragraph" w:customStyle="1" w:styleId="851E471D8AB34C4281DFCBF288F4A53F">
    <w:name w:val="851E471D8AB34C4281DFCBF288F4A53F"/>
    <w:rsid w:val="00DB0827"/>
  </w:style>
  <w:style w:type="paragraph" w:customStyle="1" w:styleId="6A0360D407C24286B73581DB10460C3B">
    <w:name w:val="6A0360D407C24286B73581DB10460C3B"/>
    <w:rsid w:val="00DB0827"/>
  </w:style>
  <w:style w:type="paragraph" w:customStyle="1" w:styleId="03D3B2741B8C4B899B64FCADABF337CA">
    <w:name w:val="03D3B2741B8C4B899B64FCADABF337CA"/>
    <w:rsid w:val="00DB0827"/>
  </w:style>
  <w:style w:type="paragraph" w:customStyle="1" w:styleId="05FFBED7F8EF4667B50930F85D0AA936">
    <w:name w:val="05FFBED7F8EF4667B50930F85D0AA936"/>
    <w:rsid w:val="00DB0827"/>
  </w:style>
  <w:style w:type="paragraph" w:customStyle="1" w:styleId="C3FB4C27B5A74F8E8D925FC9131B231C">
    <w:name w:val="C3FB4C27B5A74F8E8D925FC9131B231C"/>
    <w:rsid w:val="00DB0827"/>
  </w:style>
  <w:style w:type="paragraph" w:customStyle="1" w:styleId="1A10A43485FF473EBAC4AA5AF33AD5D7">
    <w:name w:val="1A10A43485FF473EBAC4AA5AF33AD5D7"/>
    <w:rsid w:val="00DB0827"/>
  </w:style>
  <w:style w:type="paragraph" w:customStyle="1" w:styleId="AA7E3D0442304361ADCCFE555C6550E6">
    <w:name w:val="AA7E3D0442304361ADCCFE555C6550E6"/>
    <w:rsid w:val="00DB0827"/>
  </w:style>
  <w:style w:type="paragraph" w:customStyle="1" w:styleId="EB51189AC2F146E1B9D6541CA91F468A">
    <w:name w:val="EB51189AC2F146E1B9D6541CA91F468A"/>
    <w:rsid w:val="00DB0827"/>
  </w:style>
  <w:style w:type="paragraph" w:customStyle="1" w:styleId="1990671AD60C4E3FA6B25BFA284E53E5">
    <w:name w:val="1990671AD60C4E3FA6B25BFA284E53E5"/>
    <w:rsid w:val="00DB0827"/>
  </w:style>
  <w:style w:type="paragraph" w:customStyle="1" w:styleId="B8888D46F7EC4E798AABC366339BBC9E">
    <w:name w:val="B8888D46F7EC4E798AABC366339BBC9E"/>
    <w:rsid w:val="00DB0827"/>
  </w:style>
  <w:style w:type="paragraph" w:customStyle="1" w:styleId="16C1ED669C3947AA8A83B6ECE3B3CC51">
    <w:name w:val="16C1ED669C3947AA8A83B6ECE3B3CC51"/>
    <w:rsid w:val="00DB0827"/>
  </w:style>
  <w:style w:type="paragraph" w:customStyle="1" w:styleId="C7E5968AC1E74CDC810DF392859F6938">
    <w:name w:val="C7E5968AC1E74CDC810DF392859F6938"/>
    <w:rsid w:val="00DB0827"/>
  </w:style>
  <w:style w:type="paragraph" w:customStyle="1" w:styleId="060663DB519E47A8AC27F124E694C9D0">
    <w:name w:val="060663DB519E47A8AC27F124E694C9D0"/>
    <w:rsid w:val="00DB0827"/>
  </w:style>
  <w:style w:type="paragraph" w:customStyle="1" w:styleId="1CD5AFBFA85E42E089D970085BAAB90F">
    <w:name w:val="1CD5AFBFA85E42E089D970085BAAB90F"/>
    <w:rsid w:val="00DB0827"/>
  </w:style>
  <w:style w:type="paragraph" w:customStyle="1" w:styleId="8C3FBE69541B484980466DFFFC1E8E7B">
    <w:name w:val="8C3FBE69541B484980466DFFFC1E8E7B"/>
    <w:rsid w:val="00DB0827"/>
  </w:style>
  <w:style w:type="paragraph" w:customStyle="1" w:styleId="95A9BA2B354A4D68860DF33E3F9087EB">
    <w:name w:val="95A9BA2B354A4D68860DF33E3F9087EB"/>
    <w:rsid w:val="00DB0827"/>
  </w:style>
  <w:style w:type="paragraph" w:customStyle="1" w:styleId="2D59790CDAC1429A9229DDAE48E2A847">
    <w:name w:val="2D59790CDAC1429A9229DDAE48E2A847"/>
    <w:rsid w:val="00DB0827"/>
  </w:style>
  <w:style w:type="paragraph" w:customStyle="1" w:styleId="FEBB01C9A058485E82A6476D3270E378">
    <w:name w:val="FEBB01C9A058485E82A6476D3270E378"/>
    <w:rsid w:val="00DB0827"/>
  </w:style>
  <w:style w:type="paragraph" w:customStyle="1" w:styleId="7FEB1546C1C64752A9AD6D51F5CE3D07">
    <w:name w:val="7FEB1546C1C64752A9AD6D51F5CE3D07"/>
    <w:rsid w:val="00DB0827"/>
  </w:style>
  <w:style w:type="paragraph" w:customStyle="1" w:styleId="363FBAD32FAA4E93AE3C8CDD668AC165">
    <w:name w:val="363FBAD32FAA4E93AE3C8CDD668AC165"/>
    <w:rsid w:val="00DB0827"/>
  </w:style>
  <w:style w:type="paragraph" w:customStyle="1" w:styleId="2AD08FCFEE374EA6BE8842CCA328793E">
    <w:name w:val="2AD08FCFEE374EA6BE8842CCA328793E"/>
    <w:rsid w:val="00DB0827"/>
  </w:style>
  <w:style w:type="paragraph" w:customStyle="1" w:styleId="BAF99C13DB60413F9A539E6C549251AC">
    <w:name w:val="BAF99C13DB60413F9A539E6C549251AC"/>
    <w:rsid w:val="00DB0827"/>
  </w:style>
  <w:style w:type="paragraph" w:customStyle="1" w:styleId="EFE928327D924C3B9F04F5AE1F594C85">
    <w:name w:val="EFE928327D924C3B9F04F5AE1F594C85"/>
    <w:rsid w:val="00DB0827"/>
  </w:style>
  <w:style w:type="paragraph" w:customStyle="1" w:styleId="879E69386BA046EDA9CE576B242320AC">
    <w:name w:val="879E69386BA046EDA9CE576B242320AC"/>
    <w:rsid w:val="00DB0827"/>
  </w:style>
  <w:style w:type="paragraph" w:customStyle="1" w:styleId="12054344DD344857B41FDB4707A37C13">
    <w:name w:val="12054344DD344857B41FDB4707A37C13"/>
    <w:rsid w:val="00DB0827"/>
  </w:style>
  <w:style w:type="paragraph" w:customStyle="1" w:styleId="181D20129D97499AB13C502927B0D363">
    <w:name w:val="181D20129D97499AB13C502927B0D363"/>
    <w:rsid w:val="00DB0827"/>
  </w:style>
  <w:style w:type="paragraph" w:customStyle="1" w:styleId="BE3538150809437CA0B9E1A7CA5FC6D4">
    <w:name w:val="BE3538150809437CA0B9E1A7CA5FC6D4"/>
    <w:rsid w:val="00DB0827"/>
  </w:style>
  <w:style w:type="paragraph" w:customStyle="1" w:styleId="3B524173C97D4A33B4A3AD3D47DC3AE9">
    <w:name w:val="3B524173C97D4A33B4A3AD3D47DC3AE9"/>
    <w:rsid w:val="00DB0827"/>
  </w:style>
  <w:style w:type="paragraph" w:customStyle="1" w:styleId="67975F7FB9404AFE83FF035368DD7DC5">
    <w:name w:val="67975F7FB9404AFE83FF035368DD7DC5"/>
    <w:rsid w:val="00DB0827"/>
  </w:style>
  <w:style w:type="paragraph" w:customStyle="1" w:styleId="891B3454874D4BE18A41639AB2A7DA5F">
    <w:name w:val="891B3454874D4BE18A41639AB2A7DA5F"/>
    <w:rsid w:val="00DB0827"/>
  </w:style>
  <w:style w:type="paragraph" w:customStyle="1" w:styleId="718006B20F89426E8882926AAA362ED8">
    <w:name w:val="718006B20F89426E8882926AAA362ED8"/>
    <w:rsid w:val="00DB0827"/>
  </w:style>
  <w:style w:type="paragraph" w:customStyle="1" w:styleId="CDADF14A7A1145398F317B9FE5F034E0">
    <w:name w:val="CDADF14A7A1145398F317B9FE5F034E0"/>
    <w:rsid w:val="00DB082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62480-B3CF-4959-95A7-C553A95D2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SNCC.F.015- Registro de Interesados</Template>
  <TotalTime>5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yvolquez</dc:creator>
  <cp:keywords/>
  <dc:description/>
  <cp:lastModifiedBy>Paula Maria  Pimentel Valenzuela</cp:lastModifiedBy>
  <cp:revision>5</cp:revision>
  <cp:lastPrinted>2011-03-03T17:58:00Z</cp:lastPrinted>
  <dcterms:created xsi:type="dcterms:W3CDTF">2021-02-12T14:13:00Z</dcterms:created>
  <dcterms:modified xsi:type="dcterms:W3CDTF">2021-03-19T12:29:00Z</dcterms:modified>
</cp:coreProperties>
</file>