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1273" w14:textId="6DA79403" w:rsidR="00535962" w:rsidRPr="00F7167E" w:rsidRDefault="0064139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B71CBBD" wp14:editId="7C55F3B4">
                <wp:simplePos x="0" y="0"/>
                <wp:positionH relativeFrom="column">
                  <wp:posOffset>7280274</wp:posOffset>
                </wp:positionH>
                <wp:positionV relativeFrom="paragraph">
                  <wp:posOffset>-560070</wp:posOffset>
                </wp:positionV>
                <wp:extent cx="1711325" cy="676910"/>
                <wp:effectExtent l="0" t="0" r="22225" b="2794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67691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5BED4A" w14:textId="78D720AB" w:rsidR="00957FDA" w:rsidRPr="00535962" w:rsidRDefault="00AD11F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OISOE-CP-0001-2021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929C09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1CBBD" id="Group 21" o:spid="_x0000_s1026" style="position:absolute;margin-left:573.25pt;margin-top:-44.1pt;width:134.75pt;height:53.3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5BED4A" w14:textId="78D720AB" w:rsidR="00957FDA" w:rsidRPr="00535962" w:rsidRDefault="00AD11F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OISOE-CP-0001-2021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B929C09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D11FC"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EF1AC" wp14:editId="371E98E9">
                <wp:simplePos x="0" y="0"/>
                <wp:positionH relativeFrom="column">
                  <wp:posOffset>1943100</wp:posOffset>
                </wp:positionH>
                <wp:positionV relativeFrom="paragraph">
                  <wp:posOffset>238125</wp:posOffset>
                </wp:positionV>
                <wp:extent cx="4972050" cy="29400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FF46" w14:textId="195A61C8" w:rsidR="002E1412" w:rsidRPr="002E1412" w:rsidRDefault="006369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D11FC">
                                  <w:rPr>
                                    <w:rStyle w:val="Style6"/>
                                  </w:rPr>
                                  <w:t>OFICINA DE INGENIEROS SUPERVISORES DE OBRAS DEL ESTADO (OISOE)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F1AC" id="Text Box 16" o:spid="_x0000_s1031" type="#_x0000_t202" style="position:absolute;margin-left:153pt;margin-top:18.75pt;width:391.5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" stroked="f">
                <v:textbox>
                  <w:txbxContent>
                    <w:p w14:paraId="4A5AFF46" w14:textId="195A61C8" w:rsidR="002E1412" w:rsidRPr="002E1412" w:rsidRDefault="0063691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D11FC">
                            <w:rPr>
                              <w:rStyle w:val="Style6"/>
                            </w:rPr>
                            <w:t>OFICINA DE INGENIEROS SUPERVISORES DE OBRAS DEL ESTADO (OISOE)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D11FC" w:rsidRPr="00AD11FC">
        <w:drawing>
          <wp:anchor distT="0" distB="0" distL="114300" distR="114300" simplePos="0" relativeHeight="251701248" behindDoc="1" locked="0" layoutInCell="1" allowOverlap="1" wp14:anchorId="1EEE21D9" wp14:editId="19F1ADE5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1836420" cy="1199561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9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A6A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1DF95" wp14:editId="7D9A4019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8128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DF95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02928128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AD11FC">
        <w:t xml:space="preserve">               </w:t>
      </w:r>
      <w:r w:rsidR="00AD11FC">
        <w:tab/>
      </w:r>
      <w:r w:rsidR="00AD11FC">
        <w:tab/>
      </w:r>
      <w:r w:rsidR="00AD11FC">
        <w:tab/>
      </w:r>
      <w:r w:rsidR="00AD11FC">
        <w:tab/>
      </w:r>
      <w:r w:rsidR="00AD11FC">
        <w:tab/>
      </w:r>
      <w:r w:rsidR="00AD11FC">
        <w:tab/>
      </w:r>
      <w:r w:rsidR="00AD11FC">
        <w:tab/>
      </w:r>
      <w:r w:rsidR="00AD11FC">
        <w:tab/>
      </w:r>
      <w:r w:rsidR="00AD11FC">
        <w:tab/>
      </w:r>
    </w:p>
    <w:p w14:paraId="2089A0E4" w14:textId="4C23CA80" w:rsidR="00535962" w:rsidRPr="00535962" w:rsidRDefault="00EF2A6A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D04DC" wp14:editId="73357F18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A0591" w14:textId="77777777" w:rsidR="0026335F" w:rsidRPr="0026335F" w:rsidRDefault="0063691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04DC" id="Text Box 12" o:spid="_x0000_s1033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7t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iJMoW62duh3AaKv4EvGmRfkgx8EBV0n/fA2kp&#10;ug+WJXmbLxZxAtNhsbwq+ECXke1lBKxiqEoGKabtbZimdu/I7FquNJlg8YZlbEzqMOo9sTrS56FJ&#10;jR8HPE7l5Tll/fqGm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ytO7f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4FEA0591" w14:textId="77777777" w:rsidR="0026335F" w:rsidRPr="0026335F" w:rsidRDefault="0063691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EE1FDF" w14:textId="141C744F" w:rsidR="00535962" w:rsidRDefault="00AD11FC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82FC1" wp14:editId="1899486B">
                <wp:simplePos x="0" y="0"/>
                <wp:positionH relativeFrom="column">
                  <wp:posOffset>3438525</wp:posOffset>
                </wp:positionH>
                <wp:positionV relativeFrom="paragraph">
                  <wp:posOffset>5715</wp:posOffset>
                </wp:positionV>
                <wp:extent cx="1993265" cy="424180"/>
                <wp:effectExtent l="0" t="0" r="698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90A1C" w14:textId="77777777" w:rsidR="00F7443C" w:rsidRPr="004767CC" w:rsidRDefault="006369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2FC1" id="Text Box 18" o:spid="_x0000_s1034" type="#_x0000_t202" style="position:absolute;margin-left:270.75pt;margin-top:.45pt;width:156.95pt;height:3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" stroked="f">
                <v:textbox>
                  <w:txbxContent>
                    <w:p w14:paraId="31290A1C" w14:textId="77777777" w:rsidR="00F7443C" w:rsidRPr="004767CC" w:rsidRDefault="0063691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2A6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04E9A" wp14:editId="3F122B7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468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E9A"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5B39468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C498E11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3C80E9DF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2CDC1D2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13567E0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82E138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AB12B32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9D2D35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802709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20A655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832B61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CD55314" w14:textId="77777777" w:rsidTr="00A24343">
        <w:trPr>
          <w:trHeight w:val="457"/>
          <w:jc w:val="center"/>
        </w:trPr>
        <w:tc>
          <w:tcPr>
            <w:tcW w:w="849" w:type="dxa"/>
          </w:tcPr>
          <w:p w14:paraId="3898F5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0DADD2" w14:textId="77777777" w:rsidR="0037246F" w:rsidRDefault="0037246F" w:rsidP="00BB657B">
            <w:pPr>
              <w:spacing w:after="0" w:line="240" w:lineRule="auto"/>
            </w:pPr>
          </w:p>
          <w:p w14:paraId="2AD2381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DBEAC4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6E455D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0BF0E5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C95568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826353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232799F" w14:textId="77777777" w:rsidTr="00A24343">
        <w:trPr>
          <w:trHeight w:val="477"/>
          <w:jc w:val="center"/>
        </w:trPr>
        <w:tc>
          <w:tcPr>
            <w:tcW w:w="849" w:type="dxa"/>
          </w:tcPr>
          <w:p w14:paraId="4EE1121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B7FBE85" w14:textId="77777777" w:rsidR="0037246F" w:rsidRDefault="0037246F" w:rsidP="00BB657B">
            <w:pPr>
              <w:spacing w:after="0" w:line="240" w:lineRule="auto"/>
            </w:pPr>
          </w:p>
          <w:p w14:paraId="5EBCB6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8B9EE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0067A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39672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DC362D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BB4627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A9EEF8B" w14:textId="77777777" w:rsidTr="00A24343">
        <w:trPr>
          <w:trHeight w:val="477"/>
          <w:jc w:val="center"/>
        </w:trPr>
        <w:tc>
          <w:tcPr>
            <w:tcW w:w="849" w:type="dxa"/>
          </w:tcPr>
          <w:p w14:paraId="7570B5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FEF1F06" w14:textId="77777777" w:rsidR="0037246F" w:rsidRDefault="0037246F" w:rsidP="00BB657B">
            <w:pPr>
              <w:spacing w:after="0" w:line="240" w:lineRule="auto"/>
            </w:pPr>
          </w:p>
          <w:p w14:paraId="1386266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C7B6B8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5D8B91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6407C4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2ED2F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0369FD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1103A5A" w14:textId="77777777" w:rsidTr="00A24343">
        <w:trPr>
          <w:trHeight w:val="477"/>
          <w:jc w:val="center"/>
        </w:trPr>
        <w:tc>
          <w:tcPr>
            <w:tcW w:w="849" w:type="dxa"/>
          </w:tcPr>
          <w:p w14:paraId="7E588BA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5F34012" w14:textId="77777777" w:rsidR="0037246F" w:rsidRDefault="0037246F" w:rsidP="00BB657B">
            <w:pPr>
              <w:spacing w:after="0" w:line="240" w:lineRule="auto"/>
            </w:pPr>
          </w:p>
          <w:p w14:paraId="7FEDAC4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BF82E4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B1398F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9E0AA7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AF7F2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5282B4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65C39D6" w14:textId="77777777" w:rsidTr="00A24343">
        <w:trPr>
          <w:trHeight w:val="477"/>
          <w:jc w:val="center"/>
        </w:trPr>
        <w:tc>
          <w:tcPr>
            <w:tcW w:w="849" w:type="dxa"/>
          </w:tcPr>
          <w:p w14:paraId="069B4B2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E9F5424" w14:textId="77777777" w:rsidR="0037246F" w:rsidRDefault="0037246F" w:rsidP="00BB657B">
            <w:pPr>
              <w:spacing w:after="0" w:line="240" w:lineRule="auto"/>
            </w:pPr>
          </w:p>
          <w:p w14:paraId="116BA04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8F17EC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99FCE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587E4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956511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F713DCA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5B8AD6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2B239D36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052EBA0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82605C8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37914828" w14:textId="77777777" w:rsidR="0037246F" w:rsidRPr="00A24343" w:rsidRDefault="0037246F" w:rsidP="00641390">
      <w:pPr>
        <w:pStyle w:val="BodyText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5B89FFD8" w14:textId="77777777"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828EF16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8986E74" w14:textId="77777777" w:rsidR="00641390" w:rsidRDefault="0037246F" w:rsidP="00641390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B60440A" w14:textId="35729A5B" w:rsidR="007B4164" w:rsidRPr="0037246F" w:rsidRDefault="0037246F" w:rsidP="00641390">
      <w:pPr>
        <w:ind w:right="66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F2A6A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44C40" wp14:editId="64A3ABB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9BFC1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4C40" id="Text Box 26" o:spid="_x0000_s1036" type="#_x0000_t202" style="position:absolute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8E9BFC1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0219" w14:textId="77777777" w:rsidR="00636912" w:rsidRDefault="00636912" w:rsidP="001007E7">
      <w:pPr>
        <w:spacing w:after="0" w:line="240" w:lineRule="auto"/>
      </w:pPr>
      <w:r>
        <w:separator/>
      </w:r>
    </w:p>
  </w:endnote>
  <w:endnote w:type="continuationSeparator" w:id="0">
    <w:p w14:paraId="37FE0D1F" w14:textId="77777777" w:rsidR="00636912" w:rsidRDefault="0063691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21D1" w14:textId="05E3DB32" w:rsidR="001007E7" w:rsidRDefault="00EF2A6A">
    <w:pPr>
      <w:pStyle w:val="Footer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173F4B" wp14:editId="497E1B23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86E0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5221EC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9033AB1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173F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6786E09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5221EC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9033AB1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268301C" w14:textId="6A09B29B" w:rsidR="001007E7" w:rsidRDefault="00EF2A6A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3D287" wp14:editId="380D1C76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6AD2A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3D287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5AE6AD2A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20A6C34" w14:textId="77777777"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31033F4" wp14:editId="1FA5BFE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24E5CC0D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EFBE" w14:textId="77777777" w:rsidR="00636912" w:rsidRDefault="00636912" w:rsidP="001007E7">
      <w:pPr>
        <w:spacing w:after="0" w:line="240" w:lineRule="auto"/>
      </w:pPr>
      <w:r>
        <w:separator/>
      </w:r>
    </w:p>
  </w:footnote>
  <w:footnote w:type="continuationSeparator" w:id="0">
    <w:p w14:paraId="01C4749E" w14:textId="77777777" w:rsidR="00636912" w:rsidRDefault="00636912" w:rsidP="001007E7">
      <w:pPr>
        <w:spacing w:after="0" w:line="240" w:lineRule="auto"/>
      </w:pPr>
      <w:r>
        <w:continuationSeparator/>
      </w:r>
    </w:p>
  </w:footnote>
  <w:footnote w:id="1">
    <w:p w14:paraId="34BEE2F9" w14:textId="77777777"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A1638D6" w14:textId="77777777"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36912"/>
    <w:rsid w:val="00641390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11FC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F2A6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99B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Paula Maria  Pimentel Valenzuela</cp:lastModifiedBy>
  <cp:revision>4</cp:revision>
  <cp:lastPrinted>2011-03-04T18:27:00Z</cp:lastPrinted>
  <dcterms:created xsi:type="dcterms:W3CDTF">2021-03-19T12:40:00Z</dcterms:created>
  <dcterms:modified xsi:type="dcterms:W3CDTF">2021-03-19T12:43:00Z</dcterms:modified>
</cp:coreProperties>
</file>