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F253" w14:textId="07BD00BD" w:rsidR="00535962" w:rsidRPr="00F7167E" w:rsidRDefault="00E53A8B" w:rsidP="00E53A8B">
      <w:pPr>
        <w:jc w:val="center"/>
      </w:pPr>
      <w:r w:rsidRPr="000A5A86">
        <w:drawing>
          <wp:anchor distT="0" distB="0" distL="114300" distR="114300" simplePos="0" relativeHeight="251697152" behindDoc="1" locked="0" layoutInCell="1" allowOverlap="1" wp14:anchorId="78D20D2D" wp14:editId="0A74CFC1">
            <wp:simplePos x="0" y="0"/>
            <wp:positionH relativeFrom="margin">
              <wp:posOffset>1836420</wp:posOffset>
            </wp:positionH>
            <wp:positionV relativeFrom="paragraph">
              <wp:posOffset>-569595</wp:posOffset>
            </wp:positionV>
            <wp:extent cx="1836420" cy="1199561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9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86103" wp14:editId="348E794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3D9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610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00B53D9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4503C" wp14:editId="2CEA26E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B268" w14:textId="77777777" w:rsidR="0026335F" w:rsidRPr="0026335F" w:rsidRDefault="00517D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503C" id="Text Box 12" o:spid="_x0000_s1027" type="#_x0000_t202" style="position:absolute;left:0;text-align:left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313B268" w14:textId="77777777" w:rsidR="0026335F" w:rsidRPr="0026335F" w:rsidRDefault="00517DA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B2691D" wp14:editId="32773E33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AB4F569" w14:textId="69E67E46" w:rsidR="001466B0" w:rsidRPr="00535962" w:rsidRDefault="00E53A8B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OISOE-CP-0001-2021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C0173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2691D" id="Group 21" o:spid="_x0000_s1028" style="position:absolute;left:0;text-align:left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AB4F569" w14:textId="69E67E46" w:rsidR="001466B0" w:rsidRPr="00535962" w:rsidRDefault="00E53A8B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OISOE-CP-0001-2021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C0173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99FB01" wp14:editId="653F0BFC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F43F2" w14:textId="2DE2B599"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FB01" id="Text Box 2" o:spid="_x0000_s1033" type="#_x0000_t202" style="position:absolute;left:0;text-align:left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p w14:paraId="071F43F2" w14:textId="2DE2B599"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12921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BAC59" wp14:editId="40CF98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9D4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AC59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6A279D4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3139BB3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A8850" wp14:editId="7995E607">
                <wp:simplePos x="0" y="0"/>
                <wp:positionH relativeFrom="margin">
                  <wp:posOffset>438150</wp:posOffset>
                </wp:positionH>
                <wp:positionV relativeFrom="paragraph">
                  <wp:posOffset>24765</wp:posOffset>
                </wp:positionV>
                <wp:extent cx="46196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F2E19" w14:textId="1B3A9DE0" w:rsidR="002E1412" w:rsidRPr="002E1412" w:rsidRDefault="00517D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53A8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DEL ESTADO (</w:t>
                                </w:r>
                              </w:sdtContent>
                            </w:sdt>
                            <w:r w:rsidR="00E53A8B">
                              <w:rPr>
                                <w:rStyle w:val="Style6"/>
                                <w:sz w:val="24"/>
                                <w:szCs w:val="24"/>
                              </w:rPr>
                              <w:t>OISOE)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8850" id="Text Box 16" o:spid="_x0000_s1035" type="#_x0000_t202" style="position:absolute;margin-left:34.5pt;margin-top:1.95pt;width:363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" stroked="f">
                <v:textbox>
                  <w:txbxContent>
                    <w:p w14:paraId="26CF2E19" w14:textId="1B3A9DE0" w:rsidR="002E1412" w:rsidRPr="002E1412" w:rsidRDefault="00517DA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53A8B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DEL ESTADO (</w:t>
                          </w:r>
                        </w:sdtContent>
                      </w:sdt>
                      <w:r w:rsidR="00E53A8B">
                        <w:rPr>
                          <w:rStyle w:val="Style6"/>
                          <w:sz w:val="24"/>
                          <w:szCs w:val="24"/>
                        </w:rPr>
                        <w:t>OISOE)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8EB2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272422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1E0231" wp14:editId="6346FB9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98EB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023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5998EB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460F69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F08B4" wp14:editId="686DBF59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2575A" w14:textId="77777777" w:rsidR="002E1412" w:rsidRPr="002E1412" w:rsidRDefault="00517D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08B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4CB2575A" w14:textId="77777777" w:rsidR="002E1412" w:rsidRPr="002E1412" w:rsidRDefault="00517DA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6DFB9B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FE4A5A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1B3E16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CDA9E7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9FEB6EB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0BBC0DDF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2546AEE" w14:textId="77777777" w:rsidTr="00E82502">
        <w:trPr>
          <w:cantSplit/>
          <w:trHeight w:val="440"/>
        </w:trPr>
        <w:tc>
          <w:tcPr>
            <w:tcW w:w="9252" w:type="dxa"/>
          </w:tcPr>
          <w:p w14:paraId="486CD5D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81F3494" w14:textId="77777777" w:rsidTr="00E82502">
        <w:trPr>
          <w:cantSplit/>
          <w:trHeight w:val="440"/>
        </w:trPr>
        <w:tc>
          <w:tcPr>
            <w:tcW w:w="9252" w:type="dxa"/>
          </w:tcPr>
          <w:p w14:paraId="4B96ED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38B7FDC" w14:textId="77777777" w:rsidTr="00E82502">
        <w:trPr>
          <w:cantSplit/>
          <w:trHeight w:val="440"/>
        </w:trPr>
        <w:tc>
          <w:tcPr>
            <w:tcW w:w="9252" w:type="dxa"/>
          </w:tcPr>
          <w:p w14:paraId="603104A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FCAFB3F" w14:textId="77777777" w:rsidTr="00E82502">
        <w:trPr>
          <w:cantSplit/>
          <w:trHeight w:val="440"/>
        </w:trPr>
        <w:tc>
          <w:tcPr>
            <w:tcW w:w="9252" w:type="dxa"/>
          </w:tcPr>
          <w:p w14:paraId="29B4FFE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212099F" w14:textId="77777777" w:rsidTr="00E82502">
        <w:trPr>
          <w:cantSplit/>
          <w:trHeight w:val="440"/>
        </w:trPr>
        <w:tc>
          <w:tcPr>
            <w:tcW w:w="9252" w:type="dxa"/>
          </w:tcPr>
          <w:p w14:paraId="491552B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D5F8299" w14:textId="77777777" w:rsidTr="00E82502">
        <w:trPr>
          <w:cantSplit/>
          <w:trHeight w:val="440"/>
        </w:trPr>
        <w:tc>
          <w:tcPr>
            <w:tcW w:w="9252" w:type="dxa"/>
          </w:tcPr>
          <w:p w14:paraId="1907F0E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0B0B2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5C0364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9F013F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A39FB0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421FFA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E136" w14:textId="77777777" w:rsidR="00517DA7" w:rsidRDefault="00517DA7" w:rsidP="001007E7">
      <w:pPr>
        <w:spacing w:after="0" w:line="240" w:lineRule="auto"/>
      </w:pPr>
      <w:r>
        <w:separator/>
      </w:r>
    </w:p>
  </w:endnote>
  <w:endnote w:type="continuationSeparator" w:id="0">
    <w:p w14:paraId="4746D4C3" w14:textId="77777777" w:rsidR="00517DA7" w:rsidRDefault="00517D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1D1B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E88D7F2" wp14:editId="42D154DA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10549" wp14:editId="6924B6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065B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31AD586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105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3F1065B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31AD586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69B68" wp14:editId="2134C6A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9B9A4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69B68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8B9B9A4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6447492" w14:textId="77777777" w:rsidR="001007E7" w:rsidRDefault="001007E7">
    <w:pPr>
      <w:pStyle w:val="Footer"/>
      <w:rPr>
        <w:rFonts w:ascii="Arial Narrow" w:hAnsi="Arial Narrow"/>
        <w:sz w:val="12"/>
      </w:rPr>
    </w:pPr>
  </w:p>
  <w:p w14:paraId="5B38BDC2" w14:textId="77777777" w:rsidR="00CA0E82" w:rsidRDefault="00CA0E82">
    <w:pPr>
      <w:pStyle w:val="Footer"/>
      <w:rPr>
        <w:rFonts w:ascii="Arial Narrow" w:hAnsi="Arial Narrow"/>
        <w:sz w:val="12"/>
      </w:rPr>
    </w:pPr>
  </w:p>
  <w:p w14:paraId="2AD4A893" w14:textId="77777777" w:rsidR="00CA0E82" w:rsidRDefault="00CA0E82">
    <w:pPr>
      <w:pStyle w:val="Footer"/>
      <w:rPr>
        <w:rFonts w:ascii="Arial Narrow" w:hAnsi="Arial Narrow"/>
        <w:sz w:val="12"/>
      </w:rPr>
    </w:pPr>
  </w:p>
  <w:p w14:paraId="3B53D4D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A19E460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2BDB" w14:textId="77777777" w:rsidR="00517DA7" w:rsidRDefault="00517DA7" w:rsidP="001007E7">
      <w:pPr>
        <w:spacing w:after="0" w:line="240" w:lineRule="auto"/>
      </w:pPr>
      <w:r>
        <w:separator/>
      </w:r>
    </w:p>
  </w:footnote>
  <w:footnote w:type="continuationSeparator" w:id="0">
    <w:p w14:paraId="4336FBB1" w14:textId="77777777" w:rsidR="00517DA7" w:rsidRDefault="00517DA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7DA7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3B9B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3A8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0F4E5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Paula Maria  Pimentel Valenzuela</cp:lastModifiedBy>
  <cp:revision>3</cp:revision>
  <cp:lastPrinted>2011-03-04T18:48:00Z</cp:lastPrinted>
  <dcterms:created xsi:type="dcterms:W3CDTF">2021-03-19T12:36:00Z</dcterms:created>
  <dcterms:modified xsi:type="dcterms:W3CDTF">2021-03-19T12:38:00Z</dcterms:modified>
</cp:coreProperties>
</file>