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9CFA" w14:textId="5D722C28" w:rsidR="00535962" w:rsidRPr="00F7167E" w:rsidRDefault="00A576AD" w:rsidP="00130549">
      <w:pPr>
        <w:tabs>
          <w:tab w:val="right" w:pos="9027"/>
        </w:tabs>
      </w:pPr>
      <w:r w:rsidRPr="00A576AD">
        <w:drawing>
          <wp:anchor distT="0" distB="0" distL="114300" distR="114300" simplePos="0" relativeHeight="251699200" behindDoc="1" locked="0" layoutInCell="1" allowOverlap="1" wp14:anchorId="134CDD2C" wp14:editId="14582CA9">
            <wp:simplePos x="0" y="0"/>
            <wp:positionH relativeFrom="margin">
              <wp:posOffset>2066925</wp:posOffset>
            </wp:positionH>
            <wp:positionV relativeFrom="paragraph">
              <wp:posOffset>-715645</wp:posOffset>
            </wp:positionV>
            <wp:extent cx="1836420" cy="1199561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9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F5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C07C100" wp14:editId="41D94C29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AC1D06C" w14:textId="56886E8F" w:rsidR="00130549" w:rsidRPr="00535962" w:rsidRDefault="00A576AD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OISOE-CP-0001-2021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CEB8C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7C100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AC1D06C" w14:textId="56886E8F" w:rsidR="00130549" w:rsidRPr="00535962" w:rsidRDefault="00A576AD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OISOE-CP-0001-2021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8DCEB8C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1F51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40A8C" wp14:editId="7C005BD3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8C07" w14:textId="2FC330DD"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0A8C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" filled="f" stroked="f">
                <v:textbox>
                  <w:txbxContent>
                    <w:p w14:paraId="5D0E8C07" w14:textId="2FC330DD"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F51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565C4" wp14:editId="39F96A3C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DC368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65C4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" filled="f" stroked="f">
                <v:textbox inset="0,0,0,0">
                  <w:txbxContent>
                    <w:p w14:paraId="45EDC368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>
        <w:t xml:space="preserve">          </w:t>
      </w:r>
      <w:r w:rsidR="00130549">
        <w:tab/>
      </w:r>
    </w:p>
    <w:p w14:paraId="6A59E9C6" w14:textId="36667987" w:rsidR="00535962" w:rsidRPr="00535962" w:rsidRDefault="00B771A4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DDFEE" wp14:editId="41559EC3">
                <wp:simplePos x="0" y="0"/>
                <wp:positionH relativeFrom="column">
                  <wp:posOffset>295274</wp:posOffset>
                </wp:positionH>
                <wp:positionV relativeFrom="paragraph">
                  <wp:posOffset>45720</wp:posOffset>
                </wp:positionV>
                <wp:extent cx="4714875" cy="279400"/>
                <wp:effectExtent l="0" t="0" r="9525" b="63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0EF1D" w14:textId="2AACDDAB" w:rsidR="002E1412" w:rsidRPr="002E1412" w:rsidRDefault="005D4C3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576AD">
                                  <w:rPr>
                                    <w:rStyle w:val="Style6"/>
                                  </w:rPr>
                                  <w:t xml:space="preserve">                    </w:t>
                                </w:r>
                                <w:r w:rsidR="00A82E60">
                                  <w:rPr>
                                    <w:rStyle w:val="Style6"/>
                                  </w:rPr>
                                  <w:t xml:space="preserve">   </w:t>
                                </w:r>
                                <w:r w:rsidR="00A576AD">
                                  <w:rPr>
                                    <w:rStyle w:val="Style6"/>
                                  </w:rPr>
                                  <w:t xml:space="preserve">OFICINA DE INGENIEROS SUPERVISORES DE OBRAS DEL ESTADO (OISOE)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DFEE" id="Text Box 16" o:spid="_x0000_s1033" type="#_x0000_t202" style="position:absolute;margin-left:23.25pt;margin-top:3.6pt;width:371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" stroked="f">
                <v:textbox>
                  <w:txbxContent>
                    <w:p w14:paraId="1830EF1D" w14:textId="2AACDDAB" w:rsidR="002E1412" w:rsidRPr="002E1412" w:rsidRDefault="005D4C3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576AD">
                            <w:rPr>
                              <w:rStyle w:val="Style6"/>
                            </w:rPr>
                            <w:t xml:space="preserve">                    </w:t>
                          </w:r>
                          <w:r w:rsidR="00A82E60">
                            <w:rPr>
                              <w:rStyle w:val="Style6"/>
                            </w:rPr>
                            <w:t xml:space="preserve">   </w:t>
                          </w:r>
                          <w:r w:rsidR="00A576AD">
                            <w:rPr>
                              <w:rStyle w:val="Style6"/>
                            </w:rPr>
                            <w:t xml:space="preserve">OFICINA DE INGENIEROS SUPERVISORES DE OBRAS DEL ESTADO (OISOE)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82E6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46B20" wp14:editId="3DAE6D55">
                <wp:simplePos x="0" y="0"/>
                <wp:positionH relativeFrom="column">
                  <wp:posOffset>4953000</wp:posOffset>
                </wp:positionH>
                <wp:positionV relativeFrom="paragraph">
                  <wp:posOffset>83820</wp:posOffset>
                </wp:positionV>
                <wp:extent cx="146748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C950" w14:textId="77777777" w:rsidR="0026335F" w:rsidRPr="0026335F" w:rsidRDefault="005D4C3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6B20" id="Text Box 12" o:spid="_x0000_s1034" type="#_x0000_t202" style="position:absolute;margin-left:390pt;margin-top:6.6pt;width:115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" filled="f" stroked="f">
                <v:textbox>
                  <w:txbxContent>
                    <w:p w14:paraId="67C2C950" w14:textId="77777777" w:rsidR="0026335F" w:rsidRPr="0026335F" w:rsidRDefault="005D4C3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6A51A9" w14:textId="0E94C026" w:rsidR="00535962" w:rsidRDefault="00B771A4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FE3171" wp14:editId="4FFA23C2">
                <wp:simplePos x="0" y="0"/>
                <wp:positionH relativeFrom="column">
                  <wp:posOffset>5210175</wp:posOffset>
                </wp:positionH>
                <wp:positionV relativeFrom="paragraph">
                  <wp:posOffset>208280</wp:posOffset>
                </wp:positionV>
                <wp:extent cx="1061720" cy="2520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C7BE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D4C3F">
                              <w:fldChar w:fldCharType="begin"/>
                            </w:r>
                            <w:r w:rsidR="005D4C3F">
                              <w:instrText xml:space="preserve"> NUMPAGES   \* MERGEFORMAT </w:instrText>
                            </w:r>
                            <w:r w:rsidR="005D4C3F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D4C3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3171" id="Text Box 13" o:spid="_x0000_s1035" type="#_x0000_t202" style="position:absolute;margin-left:410.25pt;margin-top:16.4pt;width:83.6pt;height:19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" filled="f" stroked="f">
                <v:textbox>
                  <w:txbxContent>
                    <w:p w14:paraId="432C7BE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D4C3F">
                        <w:fldChar w:fldCharType="begin"/>
                      </w:r>
                      <w:r w:rsidR="005D4C3F">
                        <w:instrText xml:space="preserve"> NUMPAGES   \* MERGEFORMAT </w:instrText>
                      </w:r>
                      <w:r w:rsidR="005D4C3F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D4C3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21F51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E9747" wp14:editId="780C47C6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2C39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9747" id="Text Box 18" o:spid="_x0000_s1036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" stroked="f">
                <v:textbox>
                  <w:txbxContent>
                    <w:p w14:paraId="61E62C39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CB761F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37F3FCE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63BF92AF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476B1D0A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7345DDD3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BD5A5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10200DA9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38B8C365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232CB99B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05D946D4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7EEC7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4F43371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0A5A334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4D72FC06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F3B4EDE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314D6893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1B1A5A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72C876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25359C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72A9071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598182E6" w14:textId="77777777" w:rsidR="002B46D1" w:rsidRPr="002B46D1" w:rsidRDefault="002B46D1" w:rsidP="00EA2F84">
      <w:pPr>
        <w:pStyle w:val="BodyText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58879C7A" w14:textId="77777777" w:rsidR="002B46D1" w:rsidRPr="002B46D1" w:rsidRDefault="002B46D1" w:rsidP="00EA2F84">
      <w:pPr>
        <w:pStyle w:val="BodyText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658AD5E0" w14:textId="77777777" w:rsidR="002B46D1" w:rsidRPr="002B46D1" w:rsidRDefault="002B46D1" w:rsidP="00EA2F84">
      <w:pPr>
        <w:pStyle w:val="BodyText"/>
        <w:spacing w:after="0"/>
        <w:jc w:val="both"/>
        <w:rPr>
          <w:sz w:val="22"/>
          <w:szCs w:val="22"/>
        </w:rPr>
      </w:pPr>
    </w:p>
    <w:p w14:paraId="1A3BDF40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05F04AC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6E728F49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BEFC42D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845D879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A8E89E7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94D24C8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5F88D988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B50D" w14:textId="77777777" w:rsidR="005D4C3F" w:rsidRDefault="005D4C3F" w:rsidP="001007E7">
      <w:pPr>
        <w:spacing w:after="0" w:line="240" w:lineRule="auto"/>
      </w:pPr>
      <w:r>
        <w:separator/>
      </w:r>
    </w:p>
  </w:endnote>
  <w:endnote w:type="continuationSeparator" w:id="0">
    <w:p w14:paraId="2B1DAA8E" w14:textId="77777777" w:rsidR="005D4C3F" w:rsidRDefault="005D4C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BC10" w14:textId="12385C0E" w:rsidR="001007E7" w:rsidRDefault="00621F51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DDC55" wp14:editId="09E78725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76FFE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DD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" filled="f" stroked="f">
              <v:textbox inset="0,0,0,0">
                <w:txbxContent>
                  <w:p w14:paraId="55476FFE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DA6DBD" wp14:editId="5EB0C2BA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B35F5" wp14:editId="1F0D5CFB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2075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47EBC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B35F5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" filled="f" stroked="f">
              <v:textbox inset="0,0,0,0">
                <w:txbxContent>
                  <w:p w14:paraId="0FF62075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47EBC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41BD7ADE" w14:textId="77777777" w:rsidR="001007E7" w:rsidRDefault="001007E7">
    <w:pPr>
      <w:pStyle w:val="Footer"/>
      <w:rPr>
        <w:rFonts w:ascii="Arial Narrow" w:hAnsi="Arial Narrow"/>
        <w:sz w:val="12"/>
      </w:rPr>
    </w:pPr>
  </w:p>
  <w:p w14:paraId="1D1F7450" w14:textId="77777777" w:rsidR="00CA0E82" w:rsidRDefault="00CA0E82">
    <w:pPr>
      <w:pStyle w:val="Footer"/>
      <w:rPr>
        <w:rFonts w:ascii="Arial Narrow" w:hAnsi="Arial Narrow"/>
        <w:sz w:val="12"/>
      </w:rPr>
    </w:pPr>
  </w:p>
  <w:p w14:paraId="5ABDD67C" w14:textId="77777777" w:rsidR="00CA0E82" w:rsidRDefault="00CA0E82">
    <w:pPr>
      <w:pStyle w:val="Footer"/>
      <w:rPr>
        <w:rFonts w:ascii="Arial Narrow" w:hAnsi="Arial Narrow"/>
        <w:sz w:val="12"/>
      </w:rPr>
    </w:pPr>
  </w:p>
  <w:p w14:paraId="3FDA4071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32E71062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6571" w14:textId="77777777" w:rsidR="005D4C3F" w:rsidRDefault="005D4C3F" w:rsidP="001007E7">
      <w:pPr>
        <w:spacing w:after="0" w:line="240" w:lineRule="auto"/>
      </w:pPr>
      <w:r>
        <w:separator/>
      </w:r>
    </w:p>
  </w:footnote>
  <w:footnote w:type="continuationSeparator" w:id="0">
    <w:p w14:paraId="6A28795F" w14:textId="77777777" w:rsidR="005D4C3F" w:rsidRDefault="005D4C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5D4C3F"/>
    <w:rsid w:val="00611A07"/>
    <w:rsid w:val="00621F51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576AD"/>
    <w:rsid w:val="00A640BD"/>
    <w:rsid w:val="00A641A7"/>
    <w:rsid w:val="00A72F42"/>
    <w:rsid w:val="00A82E60"/>
    <w:rsid w:val="00AD7919"/>
    <w:rsid w:val="00B61383"/>
    <w:rsid w:val="00B62EEF"/>
    <w:rsid w:val="00B771A4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E38D05E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Paula Maria  Pimentel Valenzuela</cp:lastModifiedBy>
  <cp:revision>5</cp:revision>
  <cp:lastPrinted>2011-03-04T19:00:00Z</cp:lastPrinted>
  <dcterms:created xsi:type="dcterms:W3CDTF">2021-03-19T12:45:00Z</dcterms:created>
  <dcterms:modified xsi:type="dcterms:W3CDTF">2021-03-19T12:53:00Z</dcterms:modified>
</cp:coreProperties>
</file>